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10" w:rsidRDefault="001E2910" w:rsidP="001E2910">
      <w:pPr>
        <w:pStyle w:val="Date"/>
        <w:spacing w:before="120" w:after="0"/>
        <w:rPr>
          <w:b/>
          <w:i/>
          <w:sz w:val="20"/>
        </w:rPr>
      </w:pPr>
    </w:p>
    <w:p w:rsidR="001E2910" w:rsidRPr="001E2910" w:rsidRDefault="001E2910" w:rsidP="001E2910"/>
    <w:p w:rsidR="00055D7A" w:rsidRDefault="001E2910" w:rsidP="00E863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jc w:val="center"/>
        <w:rPr>
          <w:b/>
          <w:color w:val="31849B" w:themeColor="accent5" w:themeShade="BF"/>
          <w:sz w:val="36"/>
        </w:rPr>
      </w:pPr>
      <w:r w:rsidRPr="004E1BF8">
        <w:rPr>
          <w:b/>
          <w:color w:val="31849B" w:themeColor="accent5" w:themeShade="BF"/>
          <w:sz w:val="36"/>
        </w:rPr>
        <w:t>FICHE DE MANDAT</w:t>
      </w:r>
    </w:p>
    <w:p w:rsidR="001E2910" w:rsidRDefault="000C685B" w:rsidP="00E863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jc w:val="center"/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>Junior Team</w:t>
      </w:r>
    </w:p>
    <w:p w:rsidR="00E86390" w:rsidRPr="005E3DBC" w:rsidRDefault="00E86390" w:rsidP="001E2910">
      <w:pPr>
        <w:rPr>
          <w:b/>
          <w:bCs/>
          <w:color w:val="31849B" w:themeColor="accent5" w:themeShade="BF"/>
          <w:sz w:val="10"/>
          <w:szCs w:val="10"/>
        </w:rPr>
      </w:pPr>
    </w:p>
    <w:p w:rsidR="00023263" w:rsidRPr="00055D7A" w:rsidRDefault="001E2910" w:rsidP="00520B68">
      <w:pPr>
        <w:spacing w:before="0"/>
        <w:rPr>
          <w:b/>
          <w:bCs/>
          <w:color w:val="31849B" w:themeColor="accent5" w:themeShade="BF"/>
          <w:sz w:val="24"/>
          <w:szCs w:val="24"/>
        </w:rPr>
      </w:pPr>
      <w:r w:rsidRPr="00055D7A">
        <w:rPr>
          <w:b/>
          <w:bCs/>
          <w:color w:val="31849B" w:themeColor="accent5" w:themeShade="BF"/>
          <w:sz w:val="24"/>
          <w:szCs w:val="24"/>
        </w:rPr>
        <w:t xml:space="preserve">À remplir par </w:t>
      </w:r>
      <w:r w:rsidR="00055D7A" w:rsidRPr="00055D7A">
        <w:rPr>
          <w:b/>
          <w:bCs/>
          <w:color w:val="31849B" w:themeColor="accent5" w:themeShade="BF"/>
          <w:sz w:val="24"/>
          <w:szCs w:val="24"/>
        </w:rPr>
        <w:t>la-</w:t>
      </w:r>
      <w:r w:rsidRPr="00055D7A">
        <w:rPr>
          <w:b/>
          <w:bCs/>
          <w:color w:val="31849B" w:themeColor="accent5" w:themeShade="BF"/>
          <w:sz w:val="24"/>
          <w:szCs w:val="24"/>
        </w:rPr>
        <w:t>le manda</w:t>
      </w:r>
      <w:r w:rsidR="009D39DF" w:rsidRPr="00055D7A">
        <w:rPr>
          <w:b/>
          <w:bCs/>
          <w:color w:val="31849B" w:themeColor="accent5" w:themeShade="BF"/>
          <w:sz w:val="24"/>
          <w:szCs w:val="24"/>
        </w:rPr>
        <w:t>n</w:t>
      </w:r>
      <w:r w:rsidRPr="00055D7A">
        <w:rPr>
          <w:b/>
          <w:bCs/>
          <w:color w:val="31849B" w:themeColor="accent5" w:themeShade="BF"/>
          <w:sz w:val="24"/>
          <w:szCs w:val="24"/>
        </w:rPr>
        <w:t>t</w:t>
      </w:r>
      <w:r w:rsidR="005E3DBC">
        <w:rPr>
          <w:b/>
          <w:bCs/>
          <w:color w:val="31849B" w:themeColor="accent5" w:themeShade="BF"/>
          <w:sz w:val="24"/>
          <w:szCs w:val="24"/>
        </w:rPr>
        <w:t>-</w:t>
      </w:r>
      <w:r w:rsidR="00055D7A" w:rsidRPr="00055D7A">
        <w:rPr>
          <w:b/>
          <w:bCs/>
          <w:color w:val="31849B" w:themeColor="accent5" w:themeShade="BF"/>
          <w:sz w:val="24"/>
          <w:szCs w:val="24"/>
        </w:rPr>
        <w:t>e</w:t>
      </w:r>
      <w:r w:rsidR="00C16F25">
        <w:rPr>
          <w:b/>
          <w:bCs/>
          <w:color w:val="31849B" w:themeColor="accent5" w:themeShade="BF"/>
          <w:sz w:val="24"/>
          <w:szCs w:val="24"/>
        </w:rPr>
        <w:t xml:space="preserve"> – Avant la réalisation de la tâche</w:t>
      </w:r>
    </w:p>
    <w:p w:rsidR="00023263" w:rsidRPr="00055D7A" w:rsidRDefault="00023263" w:rsidP="00520B68">
      <w:pPr>
        <w:tabs>
          <w:tab w:val="left" w:pos="3969"/>
          <w:tab w:val="left" w:pos="4253"/>
          <w:tab w:val="left" w:leader="dot" w:pos="8505"/>
        </w:tabs>
        <w:spacing w:before="0"/>
        <w:rPr>
          <w:b/>
          <w:bCs/>
          <w:sz w:val="24"/>
          <w:szCs w:val="24"/>
        </w:rPr>
        <w:sectPr w:rsidR="00023263" w:rsidRPr="00055D7A" w:rsidSect="005560C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-1985" w:right="1134" w:bottom="1559" w:left="2126" w:header="567" w:footer="522" w:gutter="0"/>
          <w:cols w:space="720"/>
          <w:titlePg/>
        </w:sectPr>
      </w:pPr>
    </w:p>
    <w:p w:rsidR="001E2910" w:rsidRPr="00E86390" w:rsidRDefault="001E2910" w:rsidP="001E2910">
      <w:pPr>
        <w:tabs>
          <w:tab w:val="left" w:pos="3969"/>
          <w:tab w:val="left" w:pos="4253"/>
          <w:tab w:val="left" w:leader="dot" w:pos="8505"/>
        </w:tabs>
      </w:pPr>
      <w:r w:rsidRPr="00E86390">
        <w:t xml:space="preserve">Nom : </w:t>
      </w:r>
      <w:r w:rsidR="003B5BF6" w:rsidRPr="00E86390"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0" w:name="Texte5"/>
      <w:r w:rsidR="003B5BF6" w:rsidRPr="00E86390">
        <w:instrText xml:space="preserve"> FORMTEXT </w:instrText>
      </w:r>
      <w:r w:rsidR="003B5BF6" w:rsidRPr="00E86390">
        <w:fldChar w:fldCharType="separate"/>
      </w:r>
      <w:bookmarkStart w:id="1" w:name="_GoBack"/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bookmarkEnd w:id="1"/>
      <w:r w:rsidR="003B5BF6" w:rsidRPr="00E86390">
        <w:fldChar w:fldCharType="end"/>
      </w:r>
      <w:bookmarkEnd w:id="0"/>
      <w:r w:rsidRPr="00E86390">
        <w:tab/>
      </w:r>
      <w:r w:rsidRPr="00E86390">
        <w:tab/>
        <w:t xml:space="preserve">Prénom : </w:t>
      </w:r>
      <w:r w:rsidR="003B5BF6" w:rsidRPr="00E86390"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2" w:name="Texte6"/>
      <w:r w:rsidR="003B5BF6" w:rsidRPr="00E86390">
        <w:instrText xml:space="preserve"> FORMTEXT </w:instrText>
      </w:r>
      <w:r w:rsidR="003B5BF6" w:rsidRPr="00E86390">
        <w:fldChar w:fldCharType="separate"/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rPr>
          <w:noProof/>
        </w:rPr>
        <w:t> </w:t>
      </w:r>
      <w:r w:rsidR="003B5BF6" w:rsidRPr="00E86390">
        <w:fldChar w:fldCharType="end"/>
      </w:r>
      <w:bookmarkEnd w:id="2"/>
    </w:p>
    <w:p w:rsidR="00055D7A" w:rsidRPr="00E86390" w:rsidRDefault="00055D7A" w:rsidP="001E2910">
      <w:pPr>
        <w:tabs>
          <w:tab w:val="left" w:pos="3969"/>
          <w:tab w:val="left" w:pos="4253"/>
          <w:tab w:val="left" w:leader="dot" w:pos="8505"/>
        </w:tabs>
      </w:pPr>
      <w:r w:rsidRPr="00E86390">
        <w:t xml:space="preserve">Direction : </w:t>
      </w:r>
      <w:r w:rsidR="00932C2A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</w:p>
    <w:p w:rsidR="001E2910" w:rsidRPr="00E86390" w:rsidRDefault="001E2910" w:rsidP="001E2910">
      <w:pPr>
        <w:tabs>
          <w:tab w:val="left" w:pos="3969"/>
          <w:tab w:val="left" w:pos="4253"/>
          <w:tab w:val="left" w:leader="dot" w:pos="8505"/>
        </w:tabs>
      </w:pPr>
      <w:r w:rsidRPr="00E86390">
        <w:t>Service</w:t>
      </w:r>
      <w:r w:rsidR="00055D7A" w:rsidRPr="00E86390">
        <w:t> </w:t>
      </w:r>
      <w:r w:rsidRPr="00E86390">
        <w:t xml:space="preserve">: </w:t>
      </w:r>
      <w:r w:rsidR="00932C2A"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  <w:bookmarkEnd w:id="3"/>
      <w:r w:rsidRPr="00E86390">
        <w:tab/>
      </w:r>
      <w:r w:rsidRPr="00E86390">
        <w:tab/>
        <w:t xml:space="preserve">Téléphone : </w:t>
      </w:r>
      <w:r w:rsidR="00652432">
        <w:fldChar w:fldCharType="begin">
          <w:ffData>
            <w:name w:val="Texte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e4"/>
      <w:r w:rsidR="00652432">
        <w:instrText xml:space="preserve"> FORMTEXT </w:instrText>
      </w:r>
      <w:r w:rsidR="00652432">
        <w:fldChar w:fldCharType="separate"/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fldChar w:fldCharType="end"/>
      </w:r>
      <w:bookmarkEnd w:id="4"/>
    </w:p>
    <w:p w:rsidR="005E3DBC" w:rsidRDefault="005E3DBC" w:rsidP="005E3DBC">
      <w:r>
        <w:t>Mandat régulier</w:t>
      </w:r>
      <w:r>
        <w:tab/>
      </w:r>
      <w:r w:rsidR="00C62A4F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C62A4F">
        <w:instrText xml:space="preserve"> FORMCHECKBOX </w:instrText>
      </w:r>
      <w:r w:rsidR="00FF2DDE">
        <w:fldChar w:fldCharType="separate"/>
      </w:r>
      <w:r w:rsidR="00C62A4F">
        <w:fldChar w:fldCharType="end"/>
      </w:r>
      <w:bookmarkEnd w:id="5"/>
      <w:r>
        <w:tab/>
      </w:r>
      <w:r>
        <w:tab/>
      </w:r>
      <w:r>
        <w:tab/>
        <w:t>Mandat ponctuel</w:t>
      </w:r>
      <w:r>
        <w:tab/>
      </w:r>
      <w:r w:rsidR="00C62A4F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C62A4F">
        <w:instrText xml:space="preserve"> FORMCHECKBOX </w:instrText>
      </w:r>
      <w:r w:rsidR="00FF2DDE">
        <w:fldChar w:fldCharType="separate"/>
      </w:r>
      <w:r w:rsidR="00C62A4F">
        <w:fldChar w:fldCharType="end"/>
      </w:r>
      <w:bookmarkEnd w:id="6"/>
    </w:p>
    <w:p w:rsidR="001E2910" w:rsidRPr="00E86390" w:rsidRDefault="001E2910" w:rsidP="001E2910">
      <w:pPr>
        <w:tabs>
          <w:tab w:val="left" w:leader="dot" w:pos="8505"/>
        </w:tabs>
      </w:pPr>
      <w:r w:rsidRPr="00E86390">
        <w:t>Concerne (veuillez donner un ti</w:t>
      </w:r>
      <w:r w:rsidR="00C10D25" w:rsidRPr="00E86390">
        <w:t>t</w:t>
      </w:r>
      <w:r w:rsidRPr="00E86390">
        <w:t>re à votre mandat) :</w:t>
      </w:r>
    </w:p>
    <w:p w:rsidR="001E2910" w:rsidRPr="00E86390" w:rsidRDefault="00652432" w:rsidP="001E2910">
      <w:pPr>
        <w:tabs>
          <w:tab w:val="left" w:leader="dot" w:pos="8505"/>
        </w:tabs>
      </w:pPr>
      <w: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7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E2910" w:rsidRPr="00E86390" w:rsidRDefault="001E2910" w:rsidP="001E2910">
      <w:pPr>
        <w:tabs>
          <w:tab w:val="left" w:leader="dot" w:pos="8505"/>
        </w:tabs>
      </w:pPr>
      <w:r w:rsidRPr="00E86390">
        <w:t>Descriptif du mandat</w:t>
      </w:r>
      <w:r w:rsidR="00C10D25" w:rsidRPr="00E86390">
        <w:t xml:space="preserve"> (nombre d'heures de travail estimé /</w:t>
      </w:r>
      <w:r w:rsidR="00195AE4" w:rsidRPr="00E86390">
        <w:t xml:space="preserve"> compétences requises </w:t>
      </w:r>
      <w:r w:rsidR="00C10D25" w:rsidRPr="00E86390">
        <w:t>/ résultat attendu)</w:t>
      </w:r>
      <w:r w:rsidRPr="00E86390">
        <w:t xml:space="preserve"> : </w:t>
      </w:r>
    </w:p>
    <w:p w:rsidR="001E2910" w:rsidRPr="00E86390" w:rsidRDefault="00652432" w:rsidP="001E2910">
      <w: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8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E2910" w:rsidRPr="00E86390" w:rsidRDefault="001E2910" w:rsidP="001E2910">
      <w:r w:rsidRPr="00E86390">
        <w:t>Délai</w:t>
      </w:r>
      <w:r w:rsidR="00195AE4" w:rsidRPr="00E86390">
        <w:t xml:space="preserve"> </w:t>
      </w:r>
      <w:r w:rsidR="00C10D25" w:rsidRPr="00E86390">
        <w:t xml:space="preserve">souhaité </w:t>
      </w:r>
      <w:r w:rsidRPr="00E86390">
        <w:t xml:space="preserve">: </w:t>
      </w:r>
      <w:r w:rsidR="00932C2A">
        <w:fldChar w:fldCharType="begin">
          <w:ffData>
            <w:name w:val="Texte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e8"/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  <w:bookmarkEnd w:id="9"/>
    </w:p>
    <w:p w:rsidR="00195AE4" w:rsidRPr="00E86390" w:rsidRDefault="00195AE4" w:rsidP="001E2910">
      <w:r w:rsidRPr="00E86390">
        <w:t xml:space="preserve">Date de début (estimée) : </w:t>
      </w:r>
      <w:r w:rsidR="00932C2A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</w:p>
    <w:p w:rsidR="00195AE4" w:rsidRPr="00E86390" w:rsidRDefault="00195AE4" w:rsidP="001E2910">
      <w:r w:rsidRPr="00E86390">
        <w:t xml:space="preserve">Date de fin (estimée) : </w:t>
      </w:r>
      <w:r w:rsidR="00932C2A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</w:p>
    <w:p w:rsidR="007E1286" w:rsidRPr="00E86390" w:rsidRDefault="007E1286" w:rsidP="007E1286">
      <w:r w:rsidRPr="00E86390">
        <w:t xml:space="preserve">Visa </w:t>
      </w:r>
      <w:r w:rsidR="004117AF" w:rsidRPr="00E86390">
        <w:t xml:space="preserve">de la-du </w:t>
      </w:r>
      <w:r w:rsidRPr="00E86390">
        <w:t>responsable hiérarchique d</w:t>
      </w:r>
      <w:r w:rsidR="005E3DBC">
        <w:t>e l’unité </w:t>
      </w:r>
      <w:r w:rsidRPr="00E86390">
        <w:t xml:space="preserve">: </w:t>
      </w:r>
      <w:r w:rsidR="00652432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652432">
        <w:instrText xml:space="preserve"> FORMTEXT </w:instrText>
      </w:r>
      <w:r w:rsidR="00652432">
        <w:fldChar w:fldCharType="separate"/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rPr>
          <w:noProof/>
        </w:rPr>
        <w:t> </w:t>
      </w:r>
      <w:r w:rsidR="00652432">
        <w:fldChar w:fldCharType="end"/>
      </w:r>
    </w:p>
    <w:p w:rsidR="007E1286" w:rsidRPr="00E86390" w:rsidRDefault="007E1286" w:rsidP="00796378">
      <w:pPr>
        <w:pBdr>
          <w:bottom w:val="single" w:sz="4" w:space="1" w:color="auto"/>
        </w:pBdr>
        <w:sectPr w:rsidR="007E1286" w:rsidRPr="00E86390" w:rsidSect="00023263">
          <w:type w:val="continuous"/>
          <w:pgSz w:w="11907" w:h="16840" w:code="9"/>
          <w:pgMar w:top="-1985" w:right="1134" w:bottom="1559" w:left="2126" w:header="567" w:footer="522" w:gutter="0"/>
          <w:cols w:space="720"/>
          <w:titlePg/>
        </w:sectPr>
      </w:pPr>
    </w:p>
    <w:p w:rsidR="00055D7A" w:rsidRPr="00E86390" w:rsidRDefault="00055D7A" w:rsidP="00055D7A">
      <w:pPr>
        <w:tabs>
          <w:tab w:val="left" w:pos="3969"/>
          <w:tab w:val="left" w:pos="4253"/>
          <w:tab w:val="left" w:leader="dot" w:pos="8505"/>
        </w:tabs>
      </w:pPr>
      <w:r w:rsidRPr="00E86390">
        <w:t>Date</w:t>
      </w:r>
      <w:r w:rsidR="00E86390">
        <w:t xml:space="preserve"> de la demande</w:t>
      </w:r>
      <w:r w:rsidRPr="00E86390">
        <w:t xml:space="preserve"> : </w:t>
      </w:r>
      <w:r w:rsidR="00932C2A"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e2"/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  <w:bookmarkEnd w:id="10"/>
    </w:p>
    <w:p w:rsidR="00796378" w:rsidRPr="00C16F25" w:rsidRDefault="00C16F25" w:rsidP="00C16F25">
      <w:pPr>
        <w:pBdr>
          <w:bottom w:val="single" w:sz="4" w:space="1" w:color="auto"/>
        </w:pBdr>
        <w:jc w:val="center"/>
        <w:rPr>
          <w:i/>
          <w:iCs/>
          <w:sz w:val="18"/>
          <w:szCs w:val="18"/>
        </w:rPr>
      </w:pPr>
      <w:r w:rsidRPr="00C16F25">
        <w:rPr>
          <w:i/>
          <w:iCs/>
          <w:sz w:val="18"/>
          <w:szCs w:val="18"/>
        </w:rPr>
        <w:t xml:space="preserve">Veuillez </w:t>
      </w:r>
      <w:r>
        <w:rPr>
          <w:i/>
          <w:iCs/>
          <w:sz w:val="18"/>
          <w:szCs w:val="18"/>
        </w:rPr>
        <w:t>envoyer</w:t>
      </w:r>
      <w:r w:rsidRPr="00C16F25">
        <w:rPr>
          <w:i/>
          <w:iCs/>
          <w:sz w:val="18"/>
          <w:szCs w:val="18"/>
        </w:rPr>
        <w:t xml:space="preserve"> la demande à l’adresse : </w:t>
      </w:r>
      <w:hyperlink r:id="rId13" w:history="1">
        <w:r w:rsidRPr="00C16F25">
          <w:rPr>
            <w:rStyle w:val="Lienhypertexte"/>
            <w:i/>
            <w:iCs/>
            <w:sz w:val="18"/>
            <w:szCs w:val="18"/>
          </w:rPr>
          <w:t>dsas.juniorteam@vd.ch</w:t>
        </w:r>
      </w:hyperlink>
    </w:p>
    <w:p w:rsidR="00C16F25" w:rsidRPr="005E3DBC" w:rsidRDefault="00C16F25" w:rsidP="00C16F25">
      <w:pPr>
        <w:pBdr>
          <w:bottom w:val="single" w:sz="4" w:space="1" w:color="auto"/>
        </w:pBdr>
        <w:spacing w:before="60"/>
        <w:rPr>
          <w:sz w:val="10"/>
          <w:szCs w:val="10"/>
        </w:rPr>
      </w:pPr>
    </w:p>
    <w:p w:rsidR="00796378" w:rsidRPr="004117AF" w:rsidRDefault="00796378" w:rsidP="00796378">
      <w:pPr>
        <w:rPr>
          <w:b/>
          <w:bCs/>
          <w:color w:val="31849B" w:themeColor="accent5" w:themeShade="BF"/>
          <w:sz w:val="24"/>
          <w:szCs w:val="24"/>
        </w:rPr>
      </w:pPr>
      <w:r w:rsidRPr="004117AF">
        <w:rPr>
          <w:b/>
          <w:bCs/>
          <w:color w:val="31849B" w:themeColor="accent5" w:themeShade="BF"/>
          <w:sz w:val="24"/>
          <w:szCs w:val="24"/>
        </w:rPr>
        <w:t xml:space="preserve">À remplir par </w:t>
      </w:r>
      <w:r w:rsidR="004117AF">
        <w:rPr>
          <w:b/>
          <w:bCs/>
          <w:color w:val="31849B" w:themeColor="accent5" w:themeShade="BF"/>
          <w:sz w:val="24"/>
          <w:szCs w:val="24"/>
        </w:rPr>
        <w:t>la-</w:t>
      </w:r>
      <w:r w:rsidRPr="004117AF">
        <w:rPr>
          <w:b/>
          <w:bCs/>
          <w:color w:val="31849B" w:themeColor="accent5" w:themeShade="BF"/>
          <w:sz w:val="24"/>
          <w:szCs w:val="24"/>
        </w:rPr>
        <w:t xml:space="preserve">le responsable de l’équipe </w:t>
      </w:r>
      <w:r w:rsidR="004117AF">
        <w:rPr>
          <w:b/>
          <w:bCs/>
          <w:color w:val="31849B" w:themeColor="accent5" w:themeShade="BF"/>
          <w:sz w:val="24"/>
          <w:szCs w:val="24"/>
        </w:rPr>
        <w:t>de la Junior Team</w:t>
      </w:r>
    </w:p>
    <w:p w:rsidR="00796378" w:rsidRPr="00D63B20" w:rsidRDefault="004117AF" w:rsidP="00796378">
      <w:pPr>
        <w:rPr>
          <w:b/>
          <w:bCs/>
        </w:rPr>
      </w:pPr>
      <w:r w:rsidRPr="00D63B20">
        <w:rPr>
          <w:b/>
          <w:bCs/>
        </w:rPr>
        <w:t>Est-ce que l</w:t>
      </w:r>
      <w:r w:rsidR="00796378" w:rsidRPr="00D63B20">
        <w:rPr>
          <w:b/>
          <w:bCs/>
        </w:rPr>
        <w:t xml:space="preserve">e mandat peut être accepté ? </w:t>
      </w:r>
    </w:p>
    <w:p w:rsidR="00796378" w:rsidRPr="00E86390" w:rsidRDefault="00796378" w:rsidP="004117AF">
      <w:pPr>
        <w:tabs>
          <w:tab w:val="left" w:pos="993"/>
          <w:tab w:val="left" w:pos="2268"/>
          <w:tab w:val="left" w:pos="5670"/>
        </w:tabs>
      </w:pPr>
      <w:r w:rsidRPr="00E86390">
        <w:t>OUI</w:t>
      </w:r>
      <w:r w:rsidR="004117AF" w:rsidRPr="00E86390">
        <w:tab/>
      </w:r>
      <w:r w:rsidRPr="00E86390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Pr="00E86390">
        <w:instrText xml:space="preserve"> FORMCHECKBOX </w:instrText>
      </w:r>
      <w:r w:rsidR="00FF2DDE">
        <w:fldChar w:fldCharType="separate"/>
      </w:r>
      <w:r w:rsidRPr="00E86390">
        <w:fldChar w:fldCharType="end"/>
      </w:r>
      <w:bookmarkEnd w:id="11"/>
      <w:r w:rsidR="003B5BF6" w:rsidRPr="00E86390">
        <w:tab/>
        <w:t xml:space="preserve">Effectué par : </w:t>
      </w:r>
      <w:r w:rsidR="00520B68">
        <w:fldChar w:fldCharType="begin">
          <w:ffData>
            <w:name w:val="ListeDéroulante1"/>
            <w:enabled/>
            <w:calcOnExit w:val="0"/>
            <w:ddList>
              <w:listEntry w:val="..."/>
              <w:listEntry w:val="Diogo"/>
              <w:listEntry w:val="Paulina"/>
              <w:listEntry w:val="Thibaud"/>
              <w:listEntry w:val="Genesis"/>
              <w:listEntry w:val="Antoine"/>
              <w:listEntry w:val="Mélissa"/>
            </w:ddList>
          </w:ffData>
        </w:fldChar>
      </w:r>
      <w:bookmarkStart w:id="12" w:name="ListeDéroulante1"/>
      <w:r w:rsidR="00520B68">
        <w:instrText xml:space="preserve"> FORMDROPDOWN </w:instrText>
      </w:r>
      <w:r w:rsidR="00FF2DDE">
        <w:fldChar w:fldCharType="separate"/>
      </w:r>
      <w:r w:rsidR="00520B68">
        <w:fldChar w:fldCharType="end"/>
      </w:r>
      <w:bookmarkEnd w:id="12"/>
      <w:r w:rsidR="003B5BF6" w:rsidRPr="00E86390">
        <w:tab/>
        <w:t xml:space="preserve">Date : </w:t>
      </w:r>
      <w:r w:rsidR="00932C2A">
        <w:fldChar w:fldCharType="begin">
          <w:ffData>
            <w:name w:val="Texte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e10"/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  <w:bookmarkEnd w:id="13"/>
    </w:p>
    <w:p w:rsidR="004117AF" w:rsidRPr="00E86390" w:rsidRDefault="00796378" w:rsidP="004117AF">
      <w:pPr>
        <w:tabs>
          <w:tab w:val="left" w:pos="993"/>
        </w:tabs>
      </w:pPr>
      <w:r w:rsidRPr="00E86390">
        <w:t>NON</w:t>
      </w:r>
      <w:r w:rsidR="004117AF" w:rsidRPr="00E86390">
        <w:tab/>
      </w:r>
      <w:r w:rsidRPr="00E86390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Pr="00E86390">
        <w:instrText xml:space="preserve"> FORMCHECKBOX </w:instrText>
      </w:r>
      <w:r w:rsidR="00FF2DDE">
        <w:fldChar w:fldCharType="separate"/>
      </w:r>
      <w:r w:rsidRPr="00E86390">
        <w:fldChar w:fldCharType="end"/>
      </w:r>
      <w:bookmarkEnd w:id="14"/>
    </w:p>
    <w:p w:rsidR="004117AF" w:rsidRPr="00E86390" w:rsidRDefault="003B5BF6" w:rsidP="004117AF">
      <w:pPr>
        <w:tabs>
          <w:tab w:val="left" w:pos="993"/>
        </w:tabs>
      </w:pPr>
      <w:r w:rsidRPr="00E86390">
        <w:t>Justificati</w:t>
      </w:r>
      <w:r w:rsidR="00875E01" w:rsidRPr="00E86390">
        <w:t>f</w:t>
      </w:r>
      <w:r w:rsidR="004F56D8">
        <w:t>, en cas de mandat refusé</w:t>
      </w:r>
      <w:r w:rsidR="00796378" w:rsidRPr="00E86390">
        <w:t> :</w:t>
      </w:r>
      <w:r w:rsidR="00520B68">
        <w:tab/>
      </w:r>
      <w:r w:rsidR="00520B68">
        <w:tab/>
      </w:r>
      <w:r w:rsidR="00520B68">
        <w:tab/>
        <w:t>Signature</w:t>
      </w:r>
      <w:r w:rsidR="00520B68" w:rsidRPr="00E86390">
        <w:t xml:space="preserve"> : </w:t>
      </w:r>
      <w:r w:rsidR="00932C2A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32C2A">
        <w:instrText xml:space="preserve"> FORMTEXT </w:instrText>
      </w:r>
      <w:r w:rsidR="00932C2A">
        <w:fldChar w:fldCharType="separate"/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rPr>
          <w:noProof/>
        </w:rPr>
        <w:t> </w:t>
      </w:r>
      <w:r w:rsidR="00932C2A">
        <w:fldChar w:fldCharType="end"/>
      </w:r>
    </w:p>
    <w:p w:rsidR="00796378" w:rsidRPr="00E86390" w:rsidRDefault="00932C2A" w:rsidP="004117AF">
      <w:pPr>
        <w:tabs>
          <w:tab w:val="left" w:pos="993"/>
        </w:tabs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E1BF8" w:rsidRPr="00E86390" w:rsidRDefault="004E1BF8" w:rsidP="003B5BF6">
      <w:pPr>
        <w:pBdr>
          <w:bottom w:val="single" w:sz="4" w:space="1" w:color="auto"/>
        </w:pBdr>
        <w:sectPr w:rsidR="004E1BF8" w:rsidRPr="00E86390" w:rsidSect="004E1BF8">
          <w:type w:val="continuous"/>
          <w:pgSz w:w="11907" w:h="16840" w:code="9"/>
          <w:pgMar w:top="-1985" w:right="1134" w:bottom="1559" w:left="2126" w:header="567" w:footer="522" w:gutter="0"/>
          <w:cols w:space="720"/>
          <w:titlePg/>
        </w:sectPr>
      </w:pPr>
    </w:p>
    <w:p w:rsidR="003B5BF6" w:rsidRDefault="003B5BF6" w:rsidP="00C16F25"/>
    <w:p w:rsidR="00C16F25" w:rsidRDefault="00C16F25" w:rsidP="00C16F25">
      <w:pPr>
        <w:rPr>
          <w:b/>
          <w:bCs/>
          <w:color w:val="31849B" w:themeColor="accent5" w:themeShade="BF"/>
          <w:sz w:val="24"/>
          <w:szCs w:val="24"/>
        </w:rPr>
      </w:pPr>
    </w:p>
    <w:p w:rsidR="003B5BF6" w:rsidRPr="004117AF" w:rsidRDefault="003B5BF6" w:rsidP="00C16F25">
      <w:pPr>
        <w:rPr>
          <w:b/>
          <w:bCs/>
          <w:color w:val="31849B" w:themeColor="accent5" w:themeShade="BF"/>
          <w:sz w:val="24"/>
          <w:szCs w:val="24"/>
        </w:rPr>
      </w:pPr>
      <w:r w:rsidRPr="004117AF">
        <w:rPr>
          <w:b/>
          <w:bCs/>
          <w:color w:val="31849B" w:themeColor="accent5" w:themeShade="BF"/>
          <w:sz w:val="24"/>
          <w:szCs w:val="24"/>
        </w:rPr>
        <w:t xml:space="preserve">À remplir par </w:t>
      </w:r>
      <w:r w:rsidR="004117AF">
        <w:rPr>
          <w:b/>
          <w:bCs/>
          <w:color w:val="31849B" w:themeColor="accent5" w:themeShade="BF"/>
          <w:sz w:val="24"/>
          <w:szCs w:val="24"/>
        </w:rPr>
        <w:t>la-</w:t>
      </w:r>
      <w:r w:rsidRPr="004117AF">
        <w:rPr>
          <w:b/>
          <w:bCs/>
          <w:color w:val="31849B" w:themeColor="accent5" w:themeShade="BF"/>
          <w:sz w:val="24"/>
          <w:szCs w:val="24"/>
        </w:rPr>
        <w:t>le manda</w:t>
      </w:r>
      <w:r w:rsidR="00C13247">
        <w:rPr>
          <w:b/>
          <w:bCs/>
          <w:color w:val="31849B" w:themeColor="accent5" w:themeShade="BF"/>
          <w:sz w:val="24"/>
          <w:szCs w:val="24"/>
        </w:rPr>
        <w:t>n</w:t>
      </w:r>
      <w:r w:rsidRPr="004117AF">
        <w:rPr>
          <w:b/>
          <w:bCs/>
          <w:color w:val="31849B" w:themeColor="accent5" w:themeShade="BF"/>
          <w:sz w:val="24"/>
          <w:szCs w:val="24"/>
        </w:rPr>
        <w:t>t</w:t>
      </w:r>
      <w:r w:rsidR="005E3DBC">
        <w:rPr>
          <w:b/>
          <w:bCs/>
          <w:color w:val="31849B" w:themeColor="accent5" w:themeShade="BF"/>
          <w:sz w:val="24"/>
          <w:szCs w:val="24"/>
        </w:rPr>
        <w:t>-</w:t>
      </w:r>
      <w:r w:rsidR="004117AF">
        <w:rPr>
          <w:b/>
          <w:bCs/>
          <w:color w:val="31849B" w:themeColor="accent5" w:themeShade="BF"/>
          <w:sz w:val="24"/>
          <w:szCs w:val="24"/>
        </w:rPr>
        <w:t>e</w:t>
      </w:r>
      <w:r w:rsidRPr="004117AF">
        <w:rPr>
          <w:b/>
          <w:bCs/>
          <w:color w:val="31849B" w:themeColor="accent5" w:themeShade="BF"/>
          <w:sz w:val="24"/>
          <w:szCs w:val="24"/>
        </w:rPr>
        <w:t xml:space="preserve"> </w:t>
      </w:r>
      <w:r w:rsidR="00C16F25">
        <w:rPr>
          <w:b/>
          <w:bCs/>
          <w:color w:val="31849B" w:themeColor="accent5" w:themeShade="BF"/>
          <w:sz w:val="24"/>
          <w:szCs w:val="24"/>
        </w:rPr>
        <w:t>– Après la réalisation de la tâche</w:t>
      </w:r>
      <w:r w:rsidRPr="004117AF">
        <w:rPr>
          <w:b/>
          <w:bCs/>
          <w:color w:val="31849B" w:themeColor="accent5" w:themeShade="BF"/>
          <w:sz w:val="24"/>
          <w:szCs w:val="24"/>
        </w:rPr>
        <w:t xml:space="preserve"> </w:t>
      </w:r>
    </w:p>
    <w:p w:rsidR="003B5BF6" w:rsidRPr="00D63B20" w:rsidRDefault="003B5BF6" w:rsidP="003B5BF6">
      <w:pPr>
        <w:rPr>
          <w:b/>
          <w:bCs/>
        </w:rPr>
      </w:pPr>
      <w:r w:rsidRPr="00D63B20">
        <w:rPr>
          <w:b/>
          <w:bCs/>
        </w:rPr>
        <w:t xml:space="preserve">Le délai </w:t>
      </w:r>
      <w:r w:rsidR="00E86390" w:rsidRPr="00D63B20">
        <w:rPr>
          <w:b/>
          <w:bCs/>
        </w:rPr>
        <w:t xml:space="preserve">a-t-il </w:t>
      </w:r>
      <w:r w:rsidRPr="00D63B20">
        <w:rPr>
          <w:b/>
          <w:bCs/>
        </w:rPr>
        <w:t>été respecté ?</w:t>
      </w:r>
    </w:p>
    <w:p w:rsidR="003B5BF6" w:rsidRPr="00E86390" w:rsidRDefault="003B5BF6" w:rsidP="003B5BF6">
      <w:r w:rsidRPr="00E86390">
        <w:t>OUI</w:t>
      </w:r>
      <w:r w:rsidR="00E86390" w:rsidRPr="00E86390">
        <w:tab/>
      </w:r>
      <w:r w:rsidR="003A7310" w:rsidRPr="00E8639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310" w:rsidRPr="00E86390">
        <w:instrText xml:space="preserve"> FORMCHECKBOX </w:instrText>
      </w:r>
      <w:r w:rsidR="00FF2DDE">
        <w:fldChar w:fldCharType="separate"/>
      </w:r>
      <w:r w:rsidR="003A7310" w:rsidRPr="00E86390">
        <w:fldChar w:fldCharType="end"/>
      </w:r>
    </w:p>
    <w:p w:rsidR="00E86390" w:rsidRPr="00E86390" w:rsidRDefault="003B5BF6" w:rsidP="003B5BF6">
      <w:r w:rsidRPr="00E86390">
        <w:t>NON</w:t>
      </w:r>
      <w:r w:rsidR="00E86390" w:rsidRPr="00E86390">
        <w:tab/>
      </w:r>
      <w:r w:rsidRPr="00E8639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3"/>
      <w:r w:rsidRPr="00E86390">
        <w:instrText xml:space="preserve"> FORMCHECKBOX </w:instrText>
      </w:r>
      <w:r w:rsidR="00FF2DDE">
        <w:fldChar w:fldCharType="separate"/>
      </w:r>
      <w:r w:rsidRPr="00E86390">
        <w:fldChar w:fldCharType="end"/>
      </w:r>
      <w:bookmarkEnd w:id="16"/>
    </w:p>
    <w:p w:rsidR="00E86390" w:rsidRPr="00E86390" w:rsidRDefault="004F56D8" w:rsidP="003B5BF6">
      <w:r>
        <w:t>En cas de réponse négative, v</w:t>
      </w:r>
      <w:r w:rsidR="003B5BF6" w:rsidRPr="00E86390">
        <w:t>euillez justifier</w:t>
      </w:r>
      <w:r>
        <w:t xml:space="preserve"> ci-dessous</w:t>
      </w:r>
      <w:r w:rsidR="003B5BF6" w:rsidRPr="00E86390">
        <w:t xml:space="preserve"> </w:t>
      </w:r>
      <w:r w:rsidR="00E86390" w:rsidRPr="00E86390">
        <w:t>la raison </w:t>
      </w:r>
      <w:r w:rsidR="003B5BF6" w:rsidRPr="00E86390">
        <w:t>:</w:t>
      </w:r>
    </w:p>
    <w:p w:rsidR="00C10D25" w:rsidRPr="00E86390" w:rsidRDefault="003B5BF6" w:rsidP="003B5BF6">
      <w:r w:rsidRPr="00E86390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Pr="00E86390">
        <w:instrText xml:space="preserve"> FORMTEXT </w:instrText>
      </w:r>
      <w:r w:rsidRPr="00E86390">
        <w:fldChar w:fldCharType="separate"/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fldChar w:fldCharType="end"/>
      </w:r>
      <w:bookmarkEnd w:id="17"/>
    </w:p>
    <w:p w:rsidR="006F6D68" w:rsidRPr="00E86390" w:rsidRDefault="006F6D68" w:rsidP="00E86390">
      <w:pPr>
        <w:pBdr>
          <w:bottom w:val="single" w:sz="4" w:space="1" w:color="auto"/>
        </w:pBdr>
      </w:pPr>
    </w:p>
    <w:p w:rsidR="00010CE2" w:rsidRPr="00D63B20" w:rsidRDefault="003B5BF6" w:rsidP="003B5BF6">
      <w:pPr>
        <w:rPr>
          <w:b/>
          <w:bCs/>
        </w:rPr>
      </w:pPr>
      <w:r w:rsidRPr="00D63B20">
        <w:rPr>
          <w:b/>
          <w:bCs/>
        </w:rPr>
        <w:t>La qualité du travail rendu était :</w:t>
      </w:r>
    </w:p>
    <w:p w:rsidR="00010CE2" w:rsidRPr="00E86390" w:rsidRDefault="00010CE2" w:rsidP="00010CE2">
      <w:r w:rsidRPr="00E8639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6390">
        <w:instrText xml:space="preserve"> FORMCHECKBOX </w:instrText>
      </w:r>
      <w:r w:rsidR="00FF2DDE">
        <w:fldChar w:fldCharType="separate"/>
      </w:r>
      <w:r w:rsidRPr="00E86390">
        <w:fldChar w:fldCharType="end"/>
      </w:r>
      <w:r w:rsidR="00E86390">
        <w:tab/>
      </w:r>
      <w:r w:rsidRPr="00E86390">
        <w:t>Au-dessus des attentes</w:t>
      </w:r>
    </w:p>
    <w:p w:rsidR="00010CE2" w:rsidRPr="00E86390" w:rsidRDefault="00010CE2" w:rsidP="003B5BF6">
      <w:r w:rsidRPr="00E8639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6390">
        <w:instrText xml:space="preserve"> FORMCHECKBOX </w:instrText>
      </w:r>
      <w:r w:rsidR="00FF2DDE">
        <w:fldChar w:fldCharType="separate"/>
      </w:r>
      <w:r w:rsidRPr="00E86390">
        <w:fldChar w:fldCharType="end"/>
      </w:r>
      <w:r w:rsidR="00E86390">
        <w:tab/>
      </w:r>
      <w:r w:rsidRPr="00E86390">
        <w:t>Répondait aux attentes</w:t>
      </w:r>
    </w:p>
    <w:p w:rsidR="003B5BF6" w:rsidRPr="00E86390" w:rsidRDefault="00010CE2" w:rsidP="003B5BF6">
      <w:r w:rsidRPr="00E8639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6390">
        <w:instrText xml:space="preserve"> FORMCHECKBOX </w:instrText>
      </w:r>
      <w:r w:rsidR="00FF2DDE">
        <w:fldChar w:fldCharType="separate"/>
      </w:r>
      <w:r w:rsidRPr="00E86390">
        <w:fldChar w:fldCharType="end"/>
      </w:r>
      <w:r w:rsidR="00E86390">
        <w:tab/>
      </w:r>
      <w:r w:rsidRPr="00E86390">
        <w:t>En</w:t>
      </w:r>
      <w:r w:rsidR="00E86390">
        <w:t>-</w:t>
      </w:r>
      <w:r w:rsidRPr="00E86390">
        <w:t>dessous des attentes</w:t>
      </w:r>
    </w:p>
    <w:p w:rsidR="003B5BF6" w:rsidRPr="00E86390" w:rsidRDefault="003B5BF6" w:rsidP="003B5BF6">
      <w:r w:rsidRPr="00E86390">
        <w:t>Si la qualité</w:t>
      </w:r>
      <w:r w:rsidR="00E86390">
        <w:t xml:space="preserve"> du travail fourni était</w:t>
      </w:r>
      <w:r w:rsidRPr="00E86390">
        <w:t xml:space="preserve"> </w:t>
      </w:r>
      <w:r w:rsidRPr="00E86390">
        <w:rPr>
          <w:b/>
          <w:bCs/>
        </w:rPr>
        <w:t>en</w:t>
      </w:r>
      <w:r w:rsidR="00E86390" w:rsidRPr="00E86390">
        <w:rPr>
          <w:b/>
          <w:bCs/>
        </w:rPr>
        <w:t>-</w:t>
      </w:r>
      <w:r w:rsidRPr="00E86390">
        <w:rPr>
          <w:b/>
          <w:bCs/>
        </w:rPr>
        <w:t>dessous</w:t>
      </w:r>
      <w:r w:rsidRPr="00E86390">
        <w:t xml:space="preserve"> des attentes</w:t>
      </w:r>
      <w:r w:rsidR="00E86390">
        <w:t xml:space="preserve">, </w:t>
      </w:r>
      <w:r w:rsidRPr="00E86390">
        <w:t>merci d</w:t>
      </w:r>
      <w:r w:rsidR="00E86390">
        <w:t>’en justifier la raison :</w:t>
      </w:r>
    </w:p>
    <w:p w:rsidR="003B5BF6" w:rsidRDefault="003B5BF6" w:rsidP="003B5BF6">
      <w:r w:rsidRPr="00E86390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Pr="00E86390">
        <w:instrText xml:space="preserve"> FORMTEXT </w:instrText>
      </w:r>
      <w:r w:rsidRPr="00E86390">
        <w:fldChar w:fldCharType="separate"/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fldChar w:fldCharType="end"/>
      </w:r>
      <w:bookmarkEnd w:id="18"/>
    </w:p>
    <w:p w:rsidR="004E1BF8" w:rsidRDefault="004E1BF8" w:rsidP="003B5BF6">
      <w:r w:rsidRPr="00E86390">
        <w:t>Remarques :</w:t>
      </w:r>
      <w:r w:rsidR="007E1286" w:rsidRPr="00E86390">
        <w:t xml:space="preserve"> </w:t>
      </w:r>
      <w:r w:rsidRPr="00E86390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Pr="00E86390">
        <w:instrText xml:space="preserve"> FORMTEXT </w:instrText>
      </w:r>
      <w:r w:rsidRPr="00E86390">
        <w:fldChar w:fldCharType="separate"/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rPr>
          <w:noProof/>
        </w:rPr>
        <w:t> </w:t>
      </w:r>
      <w:r w:rsidRPr="00E86390">
        <w:fldChar w:fldCharType="end"/>
      </w:r>
      <w:bookmarkEnd w:id="19"/>
    </w:p>
    <w:p w:rsidR="00C10D25" w:rsidRDefault="00C10D25" w:rsidP="00C16F25">
      <w:pPr>
        <w:pBdr>
          <w:bottom w:val="single" w:sz="4" w:space="1" w:color="auto"/>
        </w:pBdr>
        <w:spacing w:before="120"/>
        <w:rPr>
          <w:rFonts w:cs="Arial"/>
        </w:rPr>
      </w:pPr>
    </w:p>
    <w:p w:rsidR="00C13247" w:rsidRPr="00C16F25" w:rsidRDefault="00C13247" w:rsidP="00C13247">
      <w:pPr>
        <w:pBdr>
          <w:bottom w:val="single" w:sz="4" w:space="1" w:color="auto"/>
        </w:pBdr>
        <w:spacing w:before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Merci de</w:t>
      </w:r>
      <w:r w:rsidRPr="00C16F2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renvoyer</w:t>
      </w:r>
      <w:r w:rsidRPr="00C16F25">
        <w:rPr>
          <w:i/>
          <w:iCs/>
          <w:sz w:val="18"/>
          <w:szCs w:val="18"/>
        </w:rPr>
        <w:t xml:space="preserve"> la </w:t>
      </w:r>
      <w:r w:rsidR="00E0102C">
        <w:rPr>
          <w:i/>
          <w:iCs/>
          <w:sz w:val="18"/>
          <w:szCs w:val="18"/>
        </w:rPr>
        <w:t>fiche de mandat dûment remplie par vos soins</w:t>
      </w:r>
      <w:r w:rsidRPr="00C16F25">
        <w:rPr>
          <w:i/>
          <w:iCs/>
          <w:sz w:val="18"/>
          <w:szCs w:val="18"/>
        </w:rPr>
        <w:t xml:space="preserve"> à l’adresse : </w:t>
      </w:r>
      <w:hyperlink r:id="rId14" w:history="1">
        <w:r w:rsidRPr="00C16F25">
          <w:rPr>
            <w:rStyle w:val="Lienhypertexte"/>
            <w:i/>
            <w:iCs/>
            <w:sz w:val="18"/>
            <w:szCs w:val="18"/>
          </w:rPr>
          <w:t>dsas.juniorteam@vd.ch</w:t>
        </w:r>
      </w:hyperlink>
    </w:p>
    <w:p w:rsidR="00C13247" w:rsidRDefault="00C13247" w:rsidP="00C16F25">
      <w:pPr>
        <w:pBdr>
          <w:bottom w:val="single" w:sz="4" w:space="1" w:color="auto"/>
        </w:pBdr>
        <w:spacing w:before="120"/>
      </w:pPr>
    </w:p>
    <w:p w:rsidR="00C16F25" w:rsidRDefault="00C16F25" w:rsidP="00C16F25">
      <w:pPr>
        <w:spacing w:before="120"/>
        <w:rPr>
          <w:i/>
          <w:iCs/>
        </w:rPr>
      </w:pPr>
    </w:p>
    <w:p w:rsidR="00E86390" w:rsidRPr="00C16F25" w:rsidRDefault="00E86390" w:rsidP="00C16F25">
      <w:pPr>
        <w:spacing w:before="120"/>
        <w:jc w:val="center"/>
        <w:rPr>
          <w:i/>
          <w:iCs/>
        </w:rPr>
      </w:pPr>
      <w:r w:rsidRPr="00C16F25">
        <w:rPr>
          <w:i/>
          <w:iCs/>
        </w:rPr>
        <w:t>En espérant que cette expérience vous aura donné satisfaction et qu’elle sera concluante, nous vous remercions de votre collaboration.</w:t>
      </w:r>
    </w:p>
    <w:p w:rsidR="004E1BF8" w:rsidRDefault="004E1BF8" w:rsidP="00C16F25">
      <w:pPr>
        <w:spacing w:before="120"/>
      </w:pPr>
    </w:p>
    <w:p w:rsidR="00E86390" w:rsidRPr="00E86390" w:rsidRDefault="00E86390" w:rsidP="00E863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jc w:val="center"/>
        <w:rPr>
          <w:b/>
          <w:color w:val="C0504D" w:themeColor="accent2"/>
        </w:rPr>
      </w:pPr>
      <w:r w:rsidRPr="00E86390">
        <w:rPr>
          <w:b/>
          <w:color w:val="C0504D" w:themeColor="accent2"/>
        </w:rPr>
        <w:t>Cette fiche de mandat est archivée par la-le responsable de la Junior Team dans le classeur prévu à cet effet.</w:t>
      </w:r>
    </w:p>
    <w:p w:rsidR="00E86390" w:rsidRPr="00E86390" w:rsidRDefault="00E86390" w:rsidP="00E863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jc w:val="center"/>
        <w:rPr>
          <w:b/>
          <w:color w:val="C0504D" w:themeColor="accent2"/>
        </w:rPr>
      </w:pPr>
      <w:r w:rsidRPr="00E86390">
        <w:rPr>
          <w:b/>
          <w:color w:val="C0504D" w:themeColor="accent2"/>
        </w:rPr>
        <w:t>Délai de conservation : 1 année.</w:t>
      </w:r>
    </w:p>
    <w:p w:rsidR="004E1BF8" w:rsidRPr="003B5BF6" w:rsidRDefault="004E1BF8" w:rsidP="003B5BF6"/>
    <w:sectPr w:rsidR="004E1BF8" w:rsidRPr="003B5BF6" w:rsidSect="004E1BF8">
      <w:type w:val="continuous"/>
      <w:pgSz w:w="11907" w:h="16840" w:code="9"/>
      <w:pgMar w:top="-1985" w:right="1134" w:bottom="1559" w:left="2126" w:header="567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DE" w:rsidRDefault="00FF2DDE">
      <w:pPr>
        <w:spacing w:before="0"/>
      </w:pPr>
      <w:r>
        <w:separator/>
      </w:r>
    </w:p>
  </w:endnote>
  <w:endnote w:type="continuationSeparator" w:id="0">
    <w:p w:rsidR="00FF2DDE" w:rsidRDefault="00FF2D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5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6"/>
      <w:gridCol w:w="232"/>
      <w:gridCol w:w="5439"/>
      <w:gridCol w:w="3098"/>
    </w:tblGrid>
    <w:tr w:rsidR="00595F36">
      <w:tc>
        <w:tcPr>
          <w:tcW w:w="1186" w:type="dxa"/>
          <w:vAlign w:val="center"/>
        </w:tcPr>
        <w:p w:rsidR="00595F36" w:rsidRPr="00AF53A8" w:rsidRDefault="00595F36" w:rsidP="00833467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:rsidR="00595F36" w:rsidRDefault="00485ED4" w:rsidP="00833467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49A112BD" wp14:editId="4358B719">
                <wp:extent cx="17145" cy="500380"/>
                <wp:effectExtent l="19050" t="0" r="1905" b="0"/>
                <wp:docPr id="7" name="Image 7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Align w:val="bottom"/>
        </w:tcPr>
        <w:p w:rsidR="00595F36" w:rsidRPr="00582A61" w:rsidRDefault="00595F36" w:rsidP="009208E2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 xml:space="preserve">Département de la </w:t>
          </w:r>
          <w:r w:rsidR="00124E4C">
            <w:rPr>
              <w:rFonts w:cs="Arial"/>
              <w:spacing w:val="-6"/>
              <w:sz w:val="16"/>
              <w:szCs w:val="16"/>
            </w:rPr>
            <w:t>santé et de l’action sociale</w:t>
          </w:r>
        </w:p>
        <w:p w:rsidR="00595F36" w:rsidRDefault="00124E4C" w:rsidP="00124E4C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>
            <w:rPr>
              <w:rFonts w:cs="Arial"/>
              <w:spacing w:val="-6"/>
              <w:sz w:val="16"/>
              <w:szCs w:val="16"/>
            </w:rPr>
            <w:t xml:space="preserve">Secrétariat général  </w:t>
          </w:r>
        </w:p>
        <w:p w:rsidR="00124E4C" w:rsidRPr="00124E4C" w:rsidRDefault="00FF2DDE" w:rsidP="00124E4C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hyperlink r:id="rId2" w:history="1">
            <w:r w:rsidR="00124E4C" w:rsidRPr="005E140E">
              <w:rPr>
                <w:rStyle w:val="Lienhypertexte"/>
                <w:rFonts w:cs="Arial"/>
                <w:spacing w:val="-6"/>
                <w:sz w:val="16"/>
                <w:szCs w:val="16"/>
                <w:lang w:val="fr-CH"/>
              </w:rPr>
              <w:t>www.vd.ch/dsas</w:t>
            </w:r>
          </w:hyperlink>
          <w:r w:rsidR="00124E4C">
            <w:rPr>
              <w:rFonts w:cs="Arial"/>
              <w:spacing w:val="-6"/>
              <w:sz w:val="16"/>
              <w:szCs w:val="16"/>
              <w:lang w:val="fr-CH"/>
            </w:rPr>
            <w:t xml:space="preserve"> - T 021 316 50 40 -  </w:t>
          </w:r>
          <w:hyperlink r:id="rId3" w:history="1">
            <w:r w:rsidR="00124E4C" w:rsidRPr="005E140E">
              <w:rPr>
                <w:rStyle w:val="Lienhypertexte"/>
                <w:rFonts w:cs="Arial"/>
                <w:spacing w:val="-6"/>
                <w:sz w:val="16"/>
                <w:szCs w:val="16"/>
                <w:lang w:val="fr-CH"/>
              </w:rPr>
              <w:t>dsas.junioteam@vd.ch</w:t>
            </w:r>
          </w:hyperlink>
        </w:p>
      </w:tc>
      <w:tc>
        <w:tcPr>
          <w:tcW w:w="3098" w:type="dxa"/>
          <w:vAlign w:val="bottom"/>
        </w:tcPr>
        <w:p w:rsidR="005D5B2E" w:rsidRPr="00512E97" w:rsidRDefault="005D5B2E" w:rsidP="005D5B2E">
          <w:pPr>
            <w:tabs>
              <w:tab w:val="left" w:pos="459"/>
              <w:tab w:val="left" w:pos="497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 xml:space="preserve">Personne de contact : </w:t>
          </w:r>
          <w:r w:rsidR="00124E4C">
            <w:rPr>
              <w:spacing w:val="-6"/>
              <w:sz w:val="16"/>
            </w:rPr>
            <w:t>Princia Josseron</w:t>
          </w:r>
        </w:p>
        <w:p w:rsidR="00595F36" w:rsidRPr="00512E97" w:rsidRDefault="005D5B2E" w:rsidP="005D5B2E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>Mail :</w:t>
          </w:r>
          <w:r>
            <w:rPr>
              <w:spacing w:val="-6"/>
              <w:sz w:val="16"/>
            </w:rPr>
            <w:t xml:space="preserve"> </w:t>
          </w:r>
          <w:r w:rsidR="00124E4C">
            <w:rPr>
              <w:spacing w:val="-6"/>
              <w:sz w:val="16"/>
            </w:rPr>
            <w:t>princia.josseron</w:t>
          </w:r>
          <w:r w:rsidRPr="00512E97">
            <w:rPr>
              <w:spacing w:val="-6"/>
              <w:sz w:val="16"/>
            </w:rPr>
            <w:t>@vd.ch</w:t>
          </w:r>
        </w:p>
      </w:tc>
    </w:tr>
  </w:tbl>
  <w:p w:rsidR="00411014" w:rsidRPr="00E565F8" w:rsidRDefault="00411014">
    <w:pPr>
      <w:pStyle w:val="Pieddepage"/>
      <w:rPr>
        <w:sz w:val="2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5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6"/>
      <w:gridCol w:w="232"/>
      <w:gridCol w:w="5439"/>
      <w:gridCol w:w="3098"/>
    </w:tblGrid>
    <w:tr w:rsidR="00411014">
      <w:tc>
        <w:tcPr>
          <w:tcW w:w="1186" w:type="dxa"/>
          <w:vAlign w:val="center"/>
        </w:tcPr>
        <w:p w:rsidR="00411014" w:rsidRPr="00AF53A8" w:rsidRDefault="00411014" w:rsidP="009D3C98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:rsidR="00411014" w:rsidRDefault="00485ED4" w:rsidP="000D19A0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7B5F4DB8" wp14:editId="12358827">
                <wp:extent cx="17145" cy="500380"/>
                <wp:effectExtent l="19050" t="0" r="1905" b="0"/>
                <wp:docPr id="9" name="Image 9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Align w:val="bottom"/>
        </w:tcPr>
        <w:p w:rsidR="00411014" w:rsidRPr="00582A61" w:rsidRDefault="00411014" w:rsidP="00C36A27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 xml:space="preserve">Département </w:t>
          </w:r>
          <w:r w:rsidR="00043E2E">
            <w:rPr>
              <w:rFonts w:cs="Arial"/>
              <w:spacing w:val="-6"/>
              <w:sz w:val="16"/>
              <w:szCs w:val="16"/>
            </w:rPr>
            <w:t>de la santé et de l’action sociale</w:t>
          </w:r>
        </w:p>
        <w:p w:rsidR="00411014" w:rsidRPr="00582A61" w:rsidRDefault="00043E2E" w:rsidP="00C36A27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>
            <w:rPr>
              <w:rFonts w:cs="Arial"/>
              <w:spacing w:val="-6"/>
              <w:sz w:val="16"/>
              <w:szCs w:val="16"/>
            </w:rPr>
            <w:t>Secrétariat général</w:t>
          </w:r>
        </w:p>
        <w:p w:rsidR="00411014" w:rsidRPr="00582A61" w:rsidRDefault="00FF2DDE" w:rsidP="00EF0C25">
          <w:pPr>
            <w:pStyle w:val="Pieddepage"/>
            <w:tabs>
              <w:tab w:val="clear" w:pos="4536"/>
              <w:tab w:val="left" w:pos="1825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043E2E" w:rsidRPr="005E140E">
              <w:rPr>
                <w:rStyle w:val="Lienhypertexte"/>
                <w:rFonts w:cs="Arial"/>
                <w:spacing w:val="-6"/>
                <w:sz w:val="16"/>
                <w:szCs w:val="16"/>
                <w:lang w:val="fr-CH"/>
              </w:rPr>
              <w:t>www.vd.ch/dsas</w:t>
            </w:r>
          </w:hyperlink>
          <w:r w:rsidR="00043E2E">
            <w:rPr>
              <w:rFonts w:cs="Arial"/>
              <w:spacing w:val="-6"/>
              <w:sz w:val="16"/>
              <w:szCs w:val="16"/>
              <w:lang w:val="fr-CH"/>
            </w:rPr>
            <w:t xml:space="preserve"> -</w:t>
          </w:r>
          <w:r w:rsidR="00124E4C">
            <w:rPr>
              <w:rFonts w:cs="Arial"/>
              <w:spacing w:val="-6"/>
              <w:sz w:val="16"/>
              <w:szCs w:val="16"/>
              <w:lang w:val="fr-CH"/>
            </w:rPr>
            <w:t xml:space="preserve"> </w:t>
          </w:r>
          <w:hyperlink r:id="rId3" w:history="1">
            <w:r w:rsidR="00C16F25" w:rsidRPr="0088094C">
              <w:rPr>
                <w:rStyle w:val="Lienhypertexte"/>
                <w:rFonts w:cs="Arial"/>
                <w:spacing w:val="-6"/>
                <w:sz w:val="16"/>
                <w:szCs w:val="16"/>
                <w:lang w:val="fr-CH"/>
              </w:rPr>
              <w:t>dsas.juniorteam@vd.ch</w:t>
            </w:r>
          </w:hyperlink>
          <w:r w:rsidR="00124E4C">
            <w:rPr>
              <w:rFonts w:cs="Arial"/>
              <w:spacing w:val="-6"/>
              <w:sz w:val="16"/>
              <w:szCs w:val="16"/>
              <w:lang w:val="fr-CH"/>
            </w:rPr>
            <w:t xml:space="preserve"> </w:t>
          </w:r>
        </w:p>
      </w:tc>
      <w:tc>
        <w:tcPr>
          <w:tcW w:w="3098" w:type="dxa"/>
          <w:vAlign w:val="bottom"/>
        </w:tcPr>
        <w:p w:rsidR="000E58A0" w:rsidRPr="00512E97" w:rsidRDefault="000E58A0" w:rsidP="000E58A0">
          <w:pPr>
            <w:tabs>
              <w:tab w:val="left" w:pos="459"/>
              <w:tab w:val="left" w:pos="497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 xml:space="preserve">Personne de contact : </w:t>
          </w:r>
          <w:r w:rsidR="00043E2E">
            <w:rPr>
              <w:spacing w:val="-6"/>
              <w:sz w:val="16"/>
            </w:rPr>
            <w:t>Princia Josseron</w:t>
          </w:r>
        </w:p>
        <w:p w:rsidR="00411014" w:rsidRDefault="00C16F25" w:rsidP="000E58A0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E-</w:t>
          </w:r>
          <w:r w:rsidR="000E58A0" w:rsidRPr="00512E97">
            <w:rPr>
              <w:spacing w:val="-6"/>
              <w:sz w:val="16"/>
            </w:rPr>
            <w:t>Mail :</w:t>
          </w:r>
          <w:r w:rsidR="009D39DF">
            <w:rPr>
              <w:spacing w:val="-6"/>
              <w:sz w:val="16"/>
            </w:rPr>
            <w:t xml:space="preserve"> </w:t>
          </w:r>
          <w:hyperlink r:id="rId4" w:history="1">
            <w:r w:rsidRPr="0088094C">
              <w:rPr>
                <w:rStyle w:val="Lienhypertexte"/>
                <w:spacing w:val="-6"/>
                <w:sz w:val="16"/>
              </w:rPr>
              <w:t>princia.josseron@vd.ch</w:t>
            </w:r>
          </w:hyperlink>
        </w:p>
        <w:p w:rsidR="00C16F25" w:rsidRPr="00512E97" w:rsidRDefault="00C16F25" w:rsidP="000E58A0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Téléphone : 021 316 56 44</w:t>
          </w:r>
        </w:p>
      </w:tc>
    </w:tr>
  </w:tbl>
  <w:p w:rsidR="00411014" w:rsidRDefault="00411014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DE" w:rsidRDefault="00FF2DDE">
      <w:pPr>
        <w:spacing w:before="0"/>
      </w:pPr>
      <w:r>
        <w:separator/>
      </w:r>
    </w:p>
  </w:footnote>
  <w:footnote w:type="continuationSeparator" w:id="0">
    <w:p w:rsidR="00FF2DDE" w:rsidRDefault="00FF2D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14" w:rsidRDefault="000006B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101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101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1014" w:rsidRDefault="0041101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411014">
      <w:trPr>
        <w:trHeight w:hRule="exact" w:val="1270"/>
      </w:trPr>
      <w:tc>
        <w:tcPr>
          <w:tcW w:w="1418" w:type="dxa"/>
        </w:tcPr>
        <w:p w:rsidR="00411014" w:rsidRDefault="00FD6B59">
          <w:pPr>
            <w:spacing w:before="0"/>
            <w:ind w:right="71"/>
            <w:jc w:val="right"/>
          </w:pPr>
          <w:r>
            <w:rPr>
              <w:noProof/>
              <w:szCs w:val="24"/>
              <w:lang w:val="fr-CH"/>
            </w:rPr>
            <w:drawing>
              <wp:inline distT="0" distB="0" distL="0" distR="0" wp14:anchorId="31E813BE" wp14:editId="2F4A1F57">
                <wp:extent cx="474345" cy="793750"/>
                <wp:effectExtent l="19050" t="0" r="1905" b="0"/>
                <wp:docPr id="3" name="Image 4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5D5B2E" w:rsidRDefault="00411014">
          <w:pPr>
            <w:tabs>
              <w:tab w:val="right" w:pos="8434"/>
            </w:tabs>
            <w:spacing w:before="0"/>
            <w:rPr>
              <w:sz w:val="20"/>
            </w:rPr>
          </w:pPr>
          <w:r>
            <w:rPr>
              <w:sz w:val="20"/>
            </w:rPr>
            <w:t>D</w:t>
          </w:r>
          <w:r w:rsidR="00124E4C">
            <w:rPr>
              <w:sz w:val="20"/>
            </w:rPr>
            <w:t>épartement de la santé et de l’action sociale</w:t>
          </w:r>
        </w:p>
        <w:p w:rsidR="00411014" w:rsidRPr="005D5B2E" w:rsidRDefault="005D5B2E">
          <w:pPr>
            <w:tabs>
              <w:tab w:val="right" w:pos="8434"/>
            </w:tabs>
            <w:spacing w:before="0"/>
          </w:pPr>
          <w:r>
            <w:rPr>
              <w:sz w:val="20"/>
            </w:rPr>
            <w:t>(</w:t>
          </w:r>
          <w:proofErr w:type="gramStart"/>
          <w:r>
            <w:rPr>
              <w:sz w:val="20"/>
            </w:rPr>
            <w:t>objet</w:t>
          </w:r>
          <w:proofErr w:type="gramEnd"/>
          <w:r>
            <w:rPr>
              <w:sz w:val="20"/>
            </w:rPr>
            <w:t xml:space="preserve"> de la lettre facultatif)</w:t>
          </w:r>
          <w:r w:rsidR="00411014">
            <w:rPr>
              <w:sz w:val="20"/>
            </w:rPr>
            <w:tab/>
          </w:r>
          <w:r w:rsidR="000006BC">
            <w:rPr>
              <w:rStyle w:val="Numrodepage"/>
            </w:rPr>
            <w:fldChar w:fldCharType="begin"/>
          </w:r>
          <w:r w:rsidR="00411014">
            <w:rPr>
              <w:rStyle w:val="Numrodepage"/>
            </w:rPr>
            <w:instrText xml:space="preserve"> PAGE </w:instrText>
          </w:r>
          <w:r w:rsidR="000006BC">
            <w:rPr>
              <w:rStyle w:val="Numrodepage"/>
            </w:rPr>
            <w:fldChar w:fldCharType="separate"/>
          </w:r>
          <w:r w:rsidR="00010CE2">
            <w:rPr>
              <w:rStyle w:val="Numrodepage"/>
              <w:noProof/>
            </w:rPr>
            <w:t>2</w:t>
          </w:r>
          <w:r w:rsidR="000006BC">
            <w:rPr>
              <w:rStyle w:val="Numrodepage"/>
            </w:rPr>
            <w:fldChar w:fldCharType="end"/>
          </w:r>
        </w:p>
      </w:tc>
    </w:tr>
  </w:tbl>
  <w:p w:rsidR="009318B7" w:rsidRDefault="009318B7" w:rsidP="00595F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410"/>
      <w:gridCol w:w="1701"/>
      <w:gridCol w:w="4394"/>
    </w:tblGrid>
    <w:tr w:rsidR="00411014">
      <w:trPr>
        <w:cantSplit/>
        <w:trHeight w:val="2069"/>
      </w:trPr>
      <w:tc>
        <w:tcPr>
          <w:tcW w:w="1418" w:type="dxa"/>
        </w:tcPr>
        <w:p w:rsidR="00411014" w:rsidRDefault="00FD6B59" w:rsidP="00B20CF8">
          <w:pPr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3D751D23" wp14:editId="50EBA680">
                <wp:extent cx="767715" cy="1294130"/>
                <wp:effectExtent l="19050" t="0" r="0" b="0"/>
                <wp:docPr id="8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E1136" w:rsidRPr="00DF7752" w:rsidRDefault="006E1136" w:rsidP="006E1136">
          <w:pPr>
            <w:spacing w:befor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D</w:t>
          </w:r>
          <w:r w:rsidR="00043E2E">
            <w:rPr>
              <w:b/>
              <w:sz w:val="20"/>
            </w:rPr>
            <w:t xml:space="preserve">épartement de la santé et de l’action sociale </w:t>
          </w:r>
          <w:r w:rsidR="00EF7111">
            <w:rPr>
              <w:b/>
              <w:sz w:val="20"/>
            </w:rPr>
            <w:t>(DSAS)</w:t>
          </w:r>
        </w:p>
        <w:p w:rsidR="006E1136" w:rsidRPr="00607AFF" w:rsidRDefault="000C685B" w:rsidP="006E1136">
          <w:pPr>
            <w:spacing w:before="0"/>
            <w:jc w:val="left"/>
            <w:rPr>
              <w:sz w:val="20"/>
            </w:rPr>
          </w:pPr>
          <w:r>
            <w:rPr>
              <w:sz w:val="20"/>
            </w:rPr>
            <w:t>Secrétariat général</w:t>
          </w:r>
        </w:p>
        <w:p w:rsidR="006E1136" w:rsidRDefault="006E1136" w:rsidP="006E1136">
          <w:pPr>
            <w:spacing w:before="0"/>
            <w:jc w:val="left"/>
            <w:rPr>
              <w:spacing w:val="-8"/>
              <w:sz w:val="20"/>
            </w:rPr>
          </w:pPr>
        </w:p>
        <w:p w:rsidR="006E1136" w:rsidRDefault="000C685B" w:rsidP="006E1136">
          <w:pPr>
            <w:spacing w:before="0"/>
            <w:jc w:val="left"/>
            <w:rPr>
              <w:spacing w:val="-8"/>
              <w:sz w:val="20"/>
            </w:rPr>
          </w:pPr>
          <w:r>
            <w:rPr>
              <w:spacing w:val="-8"/>
              <w:sz w:val="20"/>
            </w:rPr>
            <w:t>Bâtiment administratif de la Pontaise (BAP)</w:t>
          </w:r>
        </w:p>
        <w:p w:rsidR="006E1136" w:rsidRDefault="00043E2E" w:rsidP="006E1136">
          <w:pPr>
            <w:spacing w:before="0"/>
            <w:jc w:val="left"/>
            <w:rPr>
              <w:spacing w:val="-8"/>
              <w:sz w:val="20"/>
            </w:rPr>
          </w:pPr>
          <w:r>
            <w:rPr>
              <w:spacing w:val="-8"/>
              <w:sz w:val="20"/>
            </w:rPr>
            <w:t>Avenue des Casernes 2</w:t>
          </w:r>
        </w:p>
        <w:p w:rsidR="00411014" w:rsidRDefault="006E1136" w:rsidP="006E1136">
          <w:pPr>
            <w:spacing w:before="0"/>
            <w:jc w:val="left"/>
            <w:rPr>
              <w:sz w:val="20"/>
            </w:rPr>
          </w:pPr>
          <w:r>
            <w:rPr>
              <w:spacing w:val="-8"/>
              <w:sz w:val="20"/>
            </w:rPr>
            <w:t>1014 Lausanne</w:t>
          </w:r>
        </w:p>
      </w:tc>
      <w:tc>
        <w:tcPr>
          <w:tcW w:w="1701" w:type="dxa"/>
        </w:tcPr>
        <w:p w:rsidR="00411014" w:rsidRDefault="00411014">
          <w:pPr>
            <w:rPr>
              <w:sz w:val="20"/>
            </w:rPr>
          </w:pPr>
        </w:p>
      </w:tc>
      <w:tc>
        <w:tcPr>
          <w:tcW w:w="4394" w:type="dxa"/>
        </w:tcPr>
        <w:p w:rsidR="00411014" w:rsidRDefault="00411014"/>
      </w:tc>
    </w:tr>
  </w:tbl>
  <w:p w:rsidR="00411014" w:rsidRDefault="00411014">
    <w:pPr>
      <w:pStyle w:val="En-tte"/>
    </w:pPr>
  </w:p>
  <w:p w:rsidR="00EF0C25" w:rsidRDefault="00EF0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AA3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8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A7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86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E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49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6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A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4E9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45EA73F5"/>
    <w:multiLevelType w:val="singleLevel"/>
    <w:tmpl w:val="BD863DB2"/>
    <w:lvl w:ilvl="0">
      <w:numFmt w:val="bullet"/>
      <w:lvlText w:val="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2" w15:restartNumberingAfterBreak="0">
    <w:nsid w:val="5BA45E49"/>
    <w:multiLevelType w:val="hybridMultilevel"/>
    <w:tmpl w:val="A4AE25A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746F"/>
    <w:multiLevelType w:val="singleLevel"/>
    <w:tmpl w:val="54383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4A847CE"/>
    <w:multiLevelType w:val="hybridMultilevel"/>
    <w:tmpl w:val="B3380FE0"/>
    <w:lvl w:ilvl="0" w:tplc="10D06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BA1"/>
    <w:multiLevelType w:val="hybridMultilevel"/>
    <w:tmpl w:val="C7F4717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665B5"/>
    <w:multiLevelType w:val="hybridMultilevel"/>
    <w:tmpl w:val="1C788126"/>
    <w:lvl w:ilvl="0" w:tplc="15E66B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21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92"/>
    <w:rsid w:val="000006BC"/>
    <w:rsid w:val="000070B5"/>
    <w:rsid w:val="00010CE2"/>
    <w:rsid w:val="00023263"/>
    <w:rsid w:val="00043E2E"/>
    <w:rsid w:val="00054A5B"/>
    <w:rsid w:val="00055D7A"/>
    <w:rsid w:val="00094198"/>
    <w:rsid w:val="000B0B8E"/>
    <w:rsid w:val="000B13CA"/>
    <w:rsid w:val="000B4942"/>
    <w:rsid w:val="000C685B"/>
    <w:rsid w:val="000D19A0"/>
    <w:rsid w:val="000E58A0"/>
    <w:rsid w:val="000E6F28"/>
    <w:rsid w:val="00124E4C"/>
    <w:rsid w:val="00171AA5"/>
    <w:rsid w:val="00195AE4"/>
    <w:rsid w:val="001C466C"/>
    <w:rsid w:val="001E2910"/>
    <w:rsid w:val="00242C42"/>
    <w:rsid w:val="00242E4E"/>
    <w:rsid w:val="00243464"/>
    <w:rsid w:val="00251732"/>
    <w:rsid w:val="00280D60"/>
    <w:rsid w:val="002947AE"/>
    <w:rsid w:val="002E5320"/>
    <w:rsid w:val="002F414B"/>
    <w:rsid w:val="00302623"/>
    <w:rsid w:val="00315856"/>
    <w:rsid w:val="00325CD8"/>
    <w:rsid w:val="00332C82"/>
    <w:rsid w:val="003A7310"/>
    <w:rsid w:val="003B5BF6"/>
    <w:rsid w:val="00411014"/>
    <w:rsid w:val="004117AF"/>
    <w:rsid w:val="00411F01"/>
    <w:rsid w:val="0041610E"/>
    <w:rsid w:val="004171CA"/>
    <w:rsid w:val="00423F7A"/>
    <w:rsid w:val="00426964"/>
    <w:rsid w:val="00460C7E"/>
    <w:rsid w:val="00480CEB"/>
    <w:rsid w:val="00485ED4"/>
    <w:rsid w:val="00496888"/>
    <w:rsid w:val="004A2483"/>
    <w:rsid w:val="004C1248"/>
    <w:rsid w:val="004E1BF8"/>
    <w:rsid w:val="004E6E8A"/>
    <w:rsid w:val="004F56D8"/>
    <w:rsid w:val="00512E97"/>
    <w:rsid w:val="005147C3"/>
    <w:rsid w:val="00520B68"/>
    <w:rsid w:val="005354B8"/>
    <w:rsid w:val="005560CE"/>
    <w:rsid w:val="00582A61"/>
    <w:rsid w:val="00595F36"/>
    <w:rsid w:val="005A3F30"/>
    <w:rsid w:val="005C74BE"/>
    <w:rsid w:val="005D5B2E"/>
    <w:rsid w:val="005E053E"/>
    <w:rsid w:val="005E3DBC"/>
    <w:rsid w:val="005F08E2"/>
    <w:rsid w:val="005F7DA9"/>
    <w:rsid w:val="00607AFF"/>
    <w:rsid w:val="00627F8F"/>
    <w:rsid w:val="00645D6E"/>
    <w:rsid w:val="00652432"/>
    <w:rsid w:val="00661F60"/>
    <w:rsid w:val="006A1CFD"/>
    <w:rsid w:val="006B6760"/>
    <w:rsid w:val="006C242D"/>
    <w:rsid w:val="006E1136"/>
    <w:rsid w:val="006E1E74"/>
    <w:rsid w:val="006E646F"/>
    <w:rsid w:val="006F44BC"/>
    <w:rsid w:val="006F6D68"/>
    <w:rsid w:val="00703C68"/>
    <w:rsid w:val="00730DE0"/>
    <w:rsid w:val="00746016"/>
    <w:rsid w:val="007803D8"/>
    <w:rsid w:val="00790C05"/>
    <w:rsid w:val="00796378"/>
    <w:rsid w:val="00797464"/>
    <w:rsid w:val="007A301B"/>
    <w:rsid w:val="007C28B7"/>
    <w:rsid w:val="007C42F0"/>
    <w:rsid w:val="007E1286"/>
    <w:rsid w:val="007F5A1C"/>
    <w:rsid w:val="007F5FC0"/>
    <w:rsid w:val="008104D9"/>
    <w:rsid w:val="00833467"/>
    <w:rsid w:val="00855B27"/>
    <w:rsid w:val="00860CDD"/>
    <w:rsid w:val="0087593D"/>
    <w:rsid w:val="00875E01"/>
    <w:rsid w:val="008838F8"/>
    <w:rsid w:val="008A429F"/>
    <w:rsid w:val="008B7C17"/>
    <w:rsid w:val="008C3581"/>
    <w:rsid w:val="008D515A"/>
    <w:rsid w:val="00904950"/>
    <w:rsid w:val="00906D05"/>
    <w:rsid w:val="009208E2"/>
    <w:rsid w:val="009318B7"/>
    <w:rsid w:val="00932C2A"/>
    <w:rsid w:val="00963993"/>
    <w:rsid w:val="00964D6B"/>
    <w:rsid w:val="0096775B"/>
    <w:rsid w:val="00970896"/>
    <w:rsid w:val="0097562F"/>
    <w:rsid w:val="00987129"/>
    <w:rsid w:val="009A1308"/>
    <w:rsid w:val="009D39DF"/>
    <w:rsid w:val="009D3C98"/>
    <w:rsid w:val="00A12E47"/>
    <w:rsid w:val="00A16535"/>
    <w:rsid w:val="00A35C73"/>
    <w:rsid w:val="00A43882"/>
    <w:rsid w:val="00A44D9C"/>
    <w:rsid w:val="00A52027"/>
    <w:rsid w:val="00A60793"/>
    <w:rsid w:val="00A75C50"/>
    <w:rsid w:val="00A8038E"/>
    <w:rsid w:val="00A81BEA"/>
    <w:rsid w:val="00A8529B"/>
    <w:rsid w:val="00AC0812"/>
    <w:rsid w:val="00AD50C5"/>
    <w:rsid w:val="00AF53A8"/>
    <w:rsid w:val="00B20CF8"/>
    <w:rsid w:val="00B3058D"/>
    <w:rsid w:val="00B3329D"/>
    <w:rsid w:val="00B74F20"/>
    <w:rsid w:val="00B866B3"/>
    <w:rsid w:val="00BA0A97"/>
    <w:rsid w:val="00BA1E53"/>
    <w:rsid w:val="00BA31AA"/>
    <w:rsid w:val="00BB75CA"/>
    <w:rsid w:val="00BC269E"/>
    <w:rsid w:val="00C044A8"/>
    <w:rsid w:val="00C10D25"/>
    <w:rsid w:val="00C13247"/>
    <w:rsid w:val="00C13B25"/>
    <w:rsid w:val="00C16F25"/>
    <w:rsid w:val="00C26FC8"/>
    <w:rsid w:val="00C36A27"/>
    <w:rsid w:val="00C45E73"/>
    <w:rsid w:val="00C62A4F"/>
    <w:rsid w:val="00C706CF"/>
    <w:rsid w:val="00C730D6"/>
    <w:rsid w:val="00C80DEE"/>
    <w:rsid w:val="00CC0150"/>
    <w:rsid w:val="00CD4AB8"/>
    <w:rsid w:val="00CE16E4"/>
    <w:rsid w:val="00CF1760"/>
    <w:rsid w:val="00CF7EF9"/>
    <w:rsid w:val="00D404B9"/>
    <w:rsid w:val="00D63B20"/>
    <w:rsid w:val="00D64B32"/>
    <w:rsid w:val="00D95AC0"/>
    <w:rsid w:val="00DA3436"/>
    <w:rsid w:val="00DB1827"/>
    <w:rsid w:val="00DD1D92"/>
    <w:rsid w:val="00DF7752"/>
    <w:rsid w:val="00E0102C"/>
    <w:rsid w:val="00E17E3F"/>
    <w:rsid w:val="00E31E7D"/>
    <w:rsid w:val="00E565F8"/>
    <w:rsid w:val="00E67BDF"/>
    <w:rsid w:val="00E746AD"/>
    <w:rsid w:val="00E8621B"/>
    <w:rsid w:val="00E86390"/>
    <w:rsid w:val="00E87809"/>
    <w:rsid w:val="00E931A7"/>
    <w:rsid w:val="00EA5F1F"/>
    <w:rsid w:val="00EB2FF6"/>
    <w:rsid w:val="00ED7D72"/>
    <w:rsid w:val="00EF0C25"/>
    <w:rsid w:val="00EF7111"/>
    <w:rsid w:val="00F15DA5"/>
    <w:rsid w:val="00F17021"/>
    <w:rsid w:val="00F21472"/>
    <w:rsid w:val="00F94A0A"/>
    <w:rsid w:val="00FA51A3"/>
    <w:rsid w:val="00FC1AB1"/>
    <w:rsid w:val="00FD6B59"/>
    <w:rsid w:val="00FD75EB"/>
    <w:rsid w:val="00FE3E36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21B36A1-1BA9-4871-B40C-F7C2D40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25"/>
    <w:pPr>
      <w:spacing w:before="240"/>
      <w:jc w:val="both"/>
    </w:pPr>
    <w:rPr>
      <w:rFonts w:ascii="Arial" w:hAnsi="Arial"/>
      <w:sz w:val="22"/>
      <w:szCs w:val="22"/>
      <w:lang w:val="fr-FR"/>
    </w:rPr>
  </w:style>
  <w:style w:type="paragraph" w:styleId="Titre2">
    <w:name w:val="heading 2"/>
    <w:basedOn w:val="Normal"/>
    <w:next w:val="Normal"/>
    <w:qFormat/>
    <w:rsid w:val="000006BC"/>
    <w:pPr>
      <w:keepNext/>
      <w:spacing w:after="60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006BC"/>
    <w:pPr>
      <w:keepNext/>
      <w:spacing w:after="60"/>
      <w:ind w:left="709" w:hanging="709"/>
      <w:outlineLvl w:val="2"/>
    </w:pPr>
    <w:rPr>
      <w:sz w:val="24"/>
    </w:rPr>
  </w:style>
  <w:style w:type="paragraph" w:styleId="Titre5">
    <w:name w:val="heading 5"/>
    <w:basedOn w:val="Normal"/>
    <w:next w:val="Normal"/>
    <w:qFormat/>
    <w:rsid w:val="000006BC"/>
    <w:pPr>
      <w:keepNext/>
      <w:spacing w:before="0"/>
      <w:jc w:val="left"/>
      <w:outlineLvl w:val="4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rsid w:val="000006BC"/>
    <w:pPr>
      <w:keepNext/>
      <w:outlineLvl w:val="6"/>
    </w:pPr>
    <w:rPr>
      <w:rFonts w:ascii="Tahoma" w:hAnsi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06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06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06BC"/>
  </w:style>
  <w:style w:type="paragraph" w:customStyle="1" w:styleId="Adressedestination">
    <w:name w:val="Adresse destination"/>
    <w:basedOn w:val="Normal"/>
    <w:rsid w:val="00C13B25"/>
    <w:pPr>
      <w:spacing w:before="0"/>
      <w:ind w:left="74"/>
    </w:pPr>
  </w:style>
  <w:style w:type="character" w:styleId="Lienhypertexte">
    <w:name w:val="Hyperlink"/>
    <w:basedOn w:val="Policepardfaut"/>
    <w:rsid w:val="000006BC"/>
    <w:rPr>
      <w:color w:val="0000FF"/>
      <w:u w:val="single"/>
    </w:rPr>
  </w:style>
  <w:style w:type="paragraph" w:customStyle="1" w:styleId="Annexeetcopie">
    <w:name w:val="Annexe et copie"/>
    <w:basedOn w:val="Normal"/>
    <w:next w:val="Listepuces"/>
    <w:rsid w:val="000006BC"/>
    <w:pPr>
      <w:tabs>
        <w:tab w:val="left" w:pos="0"/>
      </w:tabs>
    </w:pPr>
    <w:rPr>
      <w:b/>
      <w:i/>
      <w:sz w:val="20"/>
    </w:rPr>
  </w:style>
  <w:style w:type="paragraph" w:customStyle="1" w:styleId="Concerne">
    <w:name w:val="Concerne"/>
    <w:basedOn w:val="Normal"/>
    <w:rsid w:val="00C13B25"/>
    <w:pPr>
      <w:pBdr>
        <w:bottom w:val="single" w:sz="4" w:space="1" w:color="auto"/>
      </w:pBdr>
      <w:spacing w:before="0"/>
    </w:pPr>
    <w:rPr>
      <w:b/>
    </w:rPr>
  </w:style>
  <w:style w:type="paragraph" w:styleId="Corpsdetexte">
    <w:name w:val="Body Text"/>
    <w:basedOn w:val="Normal"/>
    <w:rsid w:val="00C13B25"/>
  </w:style>
  <w:style w:type="paragraph" w:styleId="Date">
    <w:name w:val="Date"/>
    <w:basedOn w:val="Normal"/>
    <w:next w:val="Normal"/>
    <w:rsid w:val="000006BC"/>
    <w:pPr>
      <w:tabs>
        <w:tab w:val="left" w:pos="4820"/>
      </w:tabs>
      <w:spacing w:after="240"/>
    </w:pPr>
  </w:style>
  <w:style w:type="character" w:customStyle="1" w:styleId="Rfrences">
    <w:name w:val="Références"/>
    <w:basedOn w:val="Policepardfaut"/>
    <w:rsid w:val="00CC0150"/>
    <w:rPr>
      <w:sz w:val="16"/>
    </w:rPr>
  </w:style>
  <w:style w:type="paragraph" w:styleId="Signature">
    <w:name w:val="Signature"/>
    <w:basedOn w:val="Normal"/>
    <w:rsid w:val="00790C05"/>
    <w:pPr>
      <w:ind w:left="3828" w:right="850"/>
      <w:jc w:val="center"/>
    </w:pPr>
  </w:style>
  <w:style w:type="paragraph" w:styleId="Listepuces">
    <w:name w:val="List Bullet"/>
    <w:basedOn w:val="Normal"/>
    <w:autoRedefine/>
    <w:rsid w:val="000006BC"/>
    <w:pPr>
      <w:numPr>
        <w:numId w:val="7"/>
      </w:numPr>
    </w:pPr>
  </w:style>
  <w:style w:type="character" w:styleId="Lienhypertextesuivivisit">
    <w:name w:val="FollowedHyperlink"/>
    <w:basedOn w:val="Policepardfaut"/>
    <w:rsid w:val="000006BC"/>
    <w:rPr>
      <w:color w:val="800080"/>
      <w:u w:val="single"/>
    </w:rPr>
  </w:style>
  <w:style w:type="paragraph" w:styleId="TM4">
    <w:name w:val="toc 4"/>
    <w:basedOn w:val="Normal"/>
    <w:next w:val="Normal"/>
    <w:autoRedefine/>
    <w:semiHidden/>
    <w:rsid w:val="000006BC"/>
    <w:pPr>
      <w:ind w:left="660"/>
    </w:pPr>
  </w:style>
  <w:style w:type="paragraph" w:styleId="Retraitcorpsdetexte">
    <w:name w:val="Body Text Indent"/>
    <w:basedOn w:val="Normal"/>
    <w:rsid w:val="000006BC"/>
    <w:pPr>
      <w:spacing w:before="120"/>
      <w:ind w:left="1134"/>
      <w:jc w:val="left"/>
    </w:pPr>
    <w:rPr>
      <w:rFonts w:ascii="Bookman Old Style" w:hAnsi="Bookman Old Style"/>
    </w:rPr>
  </w:style>
  <w:style w:type="table" w:styleId="Grilledutableau">
    <w:name w:val="Table Grid"/>
    <w:basedOn w:val="TableauNormal"/>
    <w:rsid w:val="0051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F44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3E3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4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sas.juniorteam@v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sas.juniorteam@vd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as.junioteam@vd.ch" TargetMode="External"/><Relationship Id="rId2" Type="http://schemas.openxmlformats.org/officeDocument/2006/relationships/hyperlink" Target="http://www.vd.ch/dsas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as.juniorteam@vd.ch" TargetMode="External"/><Relationship Id="rId2" Type="http://schemas.openxmlformats.org/officeDocument/2006/relationships/hyperlink" Target="http://www.vd.ch/dsas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princia.josseron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3c5m4\Desktop\MOD_Fiche%20mandat%20J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F94D-DCED-4DBA-8FE8-4879326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MOD_Fiche mandat JT.dotx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lettre DGEP</vt:lpstr>
    </vt:vector>
  </TitlesOfParts>
  <Company>Etat de Vaud</Company>
  <LinksUpToDate>false</LinksUpToDate>
  <CharactersWithSpaces>2146</CharactersWithSpaces>
  <SharedDoc>false</SharedDoc>
  <HLinks>
    <vt:vector size="24" baseType="variant">
      <vt:variant>
        <vt:i4>6553613</vt:i4>
      </vt:variant>
      <vt:variant>
        <vt:i4>15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12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6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DGEP</dc:title>
  <dc:creator>Gigon Cynthia</dc:creator>
  <cp:lastModifiedBy>Gigon Cynthia</cp:lastModifiedBy>
  <cp:revision>1</cp:revision>
  <cp:lastPrinted>2021-08-10T11:52:00Z</cp:lastPrinted>
  <dcterms:created xsi:type="dcterms:W3CDTF">2021-09-02T06:27:00Z</dcterms:created>
  <dcterms:modified xsi:type="dcterms:W3CDTF">2021-09-02T06:28:00Z</dcterms:modified>
</cp:coreProperties>
</file>