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F01A" w14:textId="77777777" w:rsidR="00A80BDF" w:rsidRDefault="005A63BC" w:rsidP="00F72849">
      <w:pPr>
        <w:pStyle w:val="Textedelalettre"/>
      </w:pPr>
      <w:r w:rsidRPr="005A63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6ABD9" wp14:editId="01DB7E80">
                <wp:simplePos x="0" y="0"/>
                <wp:positionH relativeFrom="page">
                  <wp:posOffset>4224759</wp:posOffset>
                </wp:positionH>
                <wp:positionV relativeFrom="page">
                  <wp:posOffset>1516284</wp:posOffset>
                </wp:positionV>
                <wp:extent cx="2634615" cy="125984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7F9AA" w14:textId="3D991319" w:rsidR="00BE6E9B" w:rsidRPr="00A14CAA" w:rsidRDefault="00A14CAA" w:rsidP="00A80BDF">
                            <w:pPr>
                              <w:spacing w:after="0" w:line="240" w:lineRule="auto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A14CAA">
                              <w:rPr>
                                <w:i/>
                                <w:iCs/>
                                <w:u w:val="single"/>
                              </w:rPr>
                              <w:t>A qui de droit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6ABD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32.65pt;margin-top:119.4pt;width:207.4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" fillcolor="white [3201]" stroked="f" strokeweight=".5pt">
                <v:textbox>
                  <w:txbxContent>
                    <w:p w14:paraId="6FA7F9AA" w14:textId="3D991319" w:rsidR="00BE6E9B" w:rsidRPr="00A14CAA" w:rsidRDefault="00A14CAA" w:rsidP="00A80BDF">
                      <w:pPr>
                        <w:spacing w:after="0" w:line="240" w:lineRule="auto"/>
                        <w:rPr>
                          <w:i/>
                          <w:iCs/>
                          <w:u w:val="single"/>
                        </w:rPr>
                      </w:pPr>
                      <w:r w:rsidRPr="00A14CAA">
                        <w:rPr>
                          <w:i/>
                          <w:iCs/>
                          <w:u w:val="single"/>
                        </w:rPr>
                        <w:t>A qui de droit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5FD535" w14:textId="77777777" w:rsidR="00BF601F" w:rsidRDefault="00BF601F" w:rsidP="00BE6E9B">
      <w:pPr>
        <w:spacing w:before="180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63"/>
      </w:tblGrid>
      <w:tr w:rsidR="00BF601F" w:rsidRPr="00127F6A" w14:paraId="3A5DA16D" w14:textId="77777777" w:rsidTr="00A16C20">
        <w:tc>
          <w:tcPr>
            <w:tcW w:w="993" w:type="dxa"/>
          </w:tcPr>
          <w:p w14:paraId="1663883D" w14:textId="5D5B7E77" w:rsidR="00BF601F" w:rsidRPr="00127F6A" w:rsidRDefault="00BF601F" w:rsidP="00A16C20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4563" w:type="dxa"/>
          </w:tcPr>
          <w:p w14:paraId="036E5272" w14:textId="05C122AA" w:rsidR="00BF601F" w:rsidRPr="00127F6A" w:rsidRDefault="00BF601F" w:rsidP="00A16C20">
            <w:pPr>
              <w:rPr>
                <w:sz w:val="16"/>
                <w:szCs w:val="16"/>
              </w:rPr>
            </w:pPr>
          </w:p>
        </w:tc>
      </w:tr>
      <w:tr w:rsidR="00127F6A" w:rsidRPr="00127F6A" w14:paraId="56840164" w14:textId="77777777" w:rsidTr="00A16C20">
        <w:tc>
          <w:tcPr>
            <w:tcW w:w="993" w:type="dxa"/>
          </w:tcPr>
          <w:p w14:paraId="3506AD69" w14:textId="6F31180C" w:rsidR="00127F6A" w:rsidRPr="00127F6A" w:rsidRDefault="00127F6A" w:rsidP="00A16C20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4563" w:type="dxa"/>
          </w:tcPr>
          <w:p w14:paraId="5C3774AD" w14:textId="77777777" w:rsidR="00127F6A" w:rsidRPr="00127F6A" w:rsidRDefault="00127F6A" w:rsidP="00A16C20">
            <w:pPr>
              <w:rPr>
                <w:sz w:val="16"/>
                <w:szCs w:val="16"/>
              </w:rPr>
            </w:pPr>
          </w:p>
        </w:tc>
      </w:tr>
    </w:tbl>
    <w:p w14:paraId="21362C6D" w14:textId="726EC461" w:rsidR="00BF601F" w:rsidRDefault="00127F6A" w:rsidP="00127F6A">
      <w:pPr>
        <w:spacing w:before="240"/>
        <w:ind w:left="5387"/>
      </w:pPr>
      <w:r>
        <w:t>Lausanne</w:t>
      </w:r>
      <w:r w:rsidR="00514544">
        <w:t xml:space="preserve">, </w:t>
      </w:r>
      <w:r w:rsidR="00B101BA">
        <w:t>le</w:t>
      </w:r>
      <w:r w:rsidR="00514544">
        <w:t xml:space="preserve"> </w:t>
      </w:r>
      <w:sdt>
        <w:sdtPr>
          <w:id w:val="1199904266"/>
          <w:placeholder>
            <w:docPart w:val="EE0D42E5DCB0405DB0C1DFC7D0CB2521"/>
          </w:placeholder>
          <w:date w:fullDate="2023-06-02T00:00:00Z"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A14CAA">
            <w:t>2 juin 2023</w:t>
          </w:r>
        </w:sdtContent>
      </w:sdt>
    </w:p>
    <w:sdt>
      <w:sdtPr>
        <w:id w:val="-55160480"/>
        <w:placeholder>
          <w:docPart w:val="123BF1A0CC4949DBAD9BA04E960AE205"/>
        </w:placeholder>
      </w:sdtPr>
      <w:sdtEndPr/>
      <w:sdtContent>
        <w:p w14:paraId="794925B8" w14:textId="77777777" w:rsidR="006E6210" w:rsidRDefault="00A14CAA" w:rsidP="006E6210">
          <w:pPr>
            <w:pStyle w:val="Objet"/>
            <w:spacing w:after="0"/>
          </w:pPr>
          <w:r>
            <w:t xml:space="preserve">Modernisation de la surveillance – Modification du règlement sur l’assurance-vieillesse et survivants (RAVS), de l’ordonnance sur la prévoyance professionnelle vieillesse, survivants </w:t>
          </w:r>
          <w:r w:rsidR="00D016C2">
            <w:t>et invalidité (OPP2) et d’autres ordonnances</w:t>
          </w:r>
        </w:p>
        <w:p w14:paraId="365315EF" w14:textId="2704AC0D" w:rsidR="00EA5EDD" w:rsidRPr="00BF49AB" w:rsidRDefault="00116511" w:rsidP="006E6210">
          <w:pPr>
            <w:pStyle w:val="Objet"/>
            <w:spacing w:before="0"/>
          </w:pPr>
          <w:r>
            <w:rPr>
              <w:b w:val="0"/>
              <w:bCs w:val="0"/>
              <w:i/>
              <w:iCs/>
              <w:sz w:val="20"/>
              <w:szCs w:val="20"/>
            </w:rPr>
            <w:t>Détermination de l’Autorité de surveillance LPP et des fondations de Suisse occidentale</w:t>
          </w:r>
        </w:p>
      </w:sdtContent>
    </w:sdt>
    <w:p w14:paraId="36FD5D89" w14:textId="5AD8B59F" w:rsidR="00231D62" w:rsidRDefault="00231D62" w:rsidP="00231D62">
      <w:pPr>
        <w:pStyle w:val="Textedelalettre"/>
      </w:pPr>
      <w:r>
        <w:t xml:space="preserve">L’autorité de surveillance LPP et des fondations de Suisse occidentale (As-So) se détermine comme suit dans le cadre de la consultation lancée le 19 </w:t>
      </w:r>
      <w:r w:rsidR="009407CD">
        <w:t>avril</w:t>
      </w:r>
      <w:r>
        <w:t xml:space="preserve"> 2023 par le Département fédéral de l’intérieur </w:t>
      </w:r>
      <w:r w:rsidR="00F56C44">
        <w:t>(</w:t>
      </w:r>
      <w:r>
        <w:t>DFI</w:t>
      </w:r>
      <w:r w:rsidR="00F56C44">
        <w:t>)</w:t>
      </w:r>
      <w:r>
        <w:t xml:space="preserve"> concernant les objets cités en titre. L’As-So ne se détermine que sur les points concernant les modifications des ordonnances d’application dans le cadre du 2</w:t>
      </w:r>
      <w:r w:rsidRPr="00231D62">
        <w:rPr>
          <w:vertAlign w:val="superscript"/>
        </w:rPr>
        <w:t>ème</w:t>
      </w:r>
      <w:r>
        <w:t xml:space="preserve"> pilier.</w:t>
      </w:r>
    </w:p>
    <w:p w14:paraId="3A7EAA98" w14:textId="1CDB13A6" w:rsidR="009852E9" w:rsidRDefault="00231D62" w:rsidP="00E247E0">
      <w:pPr>
        <w:pStyle w:val="Titre1"/>
      </w:pPr>
      <w:r>
        <w:t>Introduction</w:t>
      </w:r>
    </w:p>
    <w:p w14:paraId="0A97C887" w14:textId="5969FE4A" w:rsidR="00231D62" w:rsidRDefault="00E247E0" w:rsidP="00D0345E">
      <w:pPr>
        <w:pStyle w:val="Textedelalettre"/>
      </w:pPr>
      <w:r>
        <w:t xml:space="preserve">Le 17 juin 2022, le Parlement fédéral a adopté la modification de la loi fédérale sur l’assurance-vieillesse et survivants (LAVS ; RS 831.10). Ce texte vise notamment à modifier la perception des émoluments de la Commission de haute surveillance LPP (CHS PP), de celle du </w:t>
      </w:r>
      <w:r w:rsidR="00984394">
        <w:t>f</w:t>
      </w:r>
      <w:r>
        <w:t>onds de garantie</w:t>
      </w:r>
      <w:r w:rsidR="00F979B5">
        <w:t xml:space="preserve"> dans le cadre de l’échange d’information entre les institutions de prévoyance et la Centrale de compensation de l’AVS</w:t>
      </w:r>
      <w:r w:rsidR="00C155EF">
        <w:t xml:space="preserve"> et</w:t>
      </w:r>
      <w:r w:rsidR="00F979B5">
        <w:t xml:space="preserve"> </w:t>
      </w:r>
      <w:r w:rsidR="00C155EF">
        <w:t xml:space="preserve">les tâches des différents acteurs de la prévoyance dans le cadre de la reprise d’effectifs de rentiers. A noter que la modification de l’article </w:t>
      </w:r>
      <w:r w:rsidR="00BF5DCA">
        <w:t>61, alinéa 3, 3</w:t>
      </w:r>
      <w:r w:rsidR="00BF5DCA" w:rsidRPr="00BF5DCA">
        <w:rPr>
          <w:vertAlign w:val="superscript"/>
        </w:rPr>
        <w:t>ème</w:t>
      </w:r>
      <w:r w:rsidR="00BF5DCA">
        <w:t xml:space="preserve"> phrase (composition des conseils d’administration des autorités de surveillance) ne fait pas l’objet de précision dans le projet d’ordonnance.</w:t>
      </w:r>
    </w:p>
    <w:p w14:paraId="081F2810" w14:textId="1FD57A67" w:rsidR="00BF5DCA" w:rsidRDefault="00BF5DCA" w:rsidP="00BF5DCA">
      <w:pPr>
        <w:pStyle w:val="Titre1"/>
      </w:pPr>
      <w:r>
        <w:t>Ordonnance du 22 juin 1998 sur le « fonds de garantie LPP »</w:t>
      </w:r>
    </w:p>
    <w:p w14:paraId="4394EAAC" w14:textId="20250508" w:rsidR="00BF5DCA" w:rsidRDefault="00915CBA" w:rsidP="00D0345E">
      <w:pPr>
        <w:pStyle w:val="Textedelalettre"/>
      </w:pPr>
      <w:r>
        <w:t xml:space="preserve">Les articles 12b et 12c de cette ordonnance visent à faciliter l’échange entre les institutions de prévoyance et la </w:t>
      </w:r>
      <w:r w:rsidR="00606769">
        <w:t>C</w:t>
      </w:r>
      <w:r>
        <w:t>entrale de compensation de l’AVS. Cet échange sera effectué par l’intermédiaire de la Centrale du 2</w:t>
      </w:r>
      <w:r w:rsidRPr="00915CBA">
        <w:rPr>
          <w:vertAlign w:val="superscript"/>
        </w:rPr>
        <w:t>ème</w:t>
      </w:r>
      <w:r>
        <w:t xml:space="preserve"> pilier. Notre autorité approuve cette simplification. Cependant, il faut relever que les coûts facturés pour les prestations tant du fonds de garantie que </w:t>
      </w:r>
      <w:r w:rsidR="00984394">
        <w:t>de la</w:t>
      </w:r>
      <w:r w:rsidR="006E6210">
        <w:t xml:space="preserve"> Centrale de compensation de l’AVS ne sont pas précis</w:t>
      </w:r>
      <w:r w:rsidR="00EA5085">
        <w:t>és</w:t>
      </w:r>
      <w:r w:rsidR="006E6210">
        <w:t>. Il serait sans doute judicieux qu’ils le soient ou que l’ordonnance prévoie une tabelle de facturation pour plus de transparence.</w:t>
      </w:r>
    </w:p>
    <w:p w14:paraId="0D072127" w14:textId="77777777" w:rsidR="00984394" w:rsidRDefault="00984394">
      <w:pPr>
        <w:rPr>
          <w:b/>
          <w:bCs/>
        </w:rPr>
      </w:pPr>
      <w:r>
        <w:rPr>
          <w:b/>
          <w:bCs/>
        </w:rPr>
        <w:br w:type="page"/>
      </w:r>
    </w:p>
    <w:p w14:paraId="71677C2D" w14:textId="05043237" w:rsidR="00231D62" w:rsidRPr="006E6210" w:rsidRDefault="006E6210" w:rsidP="00D0345E">
      <w:pPr>
        <w:pStyle w:val="Textedelalettre"/>
        <w:rPr>
          <w:b/>
          <w:bCs/>
        </w:rPr>
      </w:pPr>
      <w:r w:rsidRPr="006E6210">
        <w:rPr>
          <w:b/>
          <w:bCs/>
        </w:rPr>
        <w:lastRenderedPageBreak/>
        <w:t>Ordonnance des 10 et 22 juin 2011 sur la surveillance dans la prévoyance professionnelle</w:t>
      </w:r>
    </w:p>
    <w:p w14:paraId="07BC698C" w14:textId="56B381A5" w:rsidR="00F350BB" w:rsidRDefault="006E6210" w:rsidP="00240E82">
      <w:pPr>
        <w:pStyle w:val="Textedelalettre"/>
      </w:pPr>
      <w:r>
        <w:t xml:space="preserve">Il </w:t>
      </w:r>
      <w:r w:rsidR="00AA35E9">
        <w:t>e</w:t>
      </w:r>
      <w:r>
        <w:t xml:space="preserve">st </w:t>
      </w:r>
      <w:r w:rsidR="00AA35E9">
        <w:t>précisé que le répertoire des institutions de prévoyance surveillées compren</w:t>
      </w:r>
      <w:r w:rsidR="00814D66">
        <w:t>d</w:t>
      </w:r>
      <w:r w:rsidR="00AA35E9">
        <w:t xml:space="preserve"> dorénavant le numéro d’identification des entreprises en sus des autres mentions déjà prescrites. Notre autorité adaptera dès cette année son répertoire à cette exigence.</w:t>
      </w:r>
    </w:p>
    <w:p w14:paraId="25EED5E8" w14:textId="07EFC513" w:rsidR="00AA35E9" w:rsidRDefault="00984394" w:rsidP="00240E82">
      <w:pPr>
        <w:pStyle w:val="Textedelalettre"/>
      </w:pPr>
      <w:r>
        <w:t xml:space="preserve">Quant au texte de l’article </w:t>
      </w:r>
      <w:r w:rsidRPr="00364A16">
        <w:rPr>
          <w:b/>
          <w:bCs/>
        </w:rPr>
        <w:t>6, alinéa 3 pOPP1</w:t>
      </w:r>
      <w:r>
        <w:t>, nous recommandons de remplacer le terme « affecte » par « intègre » ce qui rend le texte plus compréhensible en français.</w:t>
      </w:r>
    </w:p>
    <w:p w14:paraId="390328B1" w14:textId="56C3568A" w:rsidR="00261D82" w:rsidRDefault="00FE5F84" w:rsidP="00231D62">
      <w:pPr>
        <w:pStyle w:val="Textedelalettre"/>
      </w:pPr>
      <w:r>
        <w:t xml:space="preserve">Conformément au nouvel article 56, alinéa 1, lettre i LPP, ce ne sont plus les autorités de surveillance qui perçoivent la taxe de haute surveillance, mais le fonds de garantie. L’article </w:t>
      </w:r>
      <w:r w:rsidRPr="00364A16">
        <w:rPr>
          <w:b/>
          <w:bCs/>
        </w:rPr>
        <w:t xml:space="preserve">7, alinéa 2 </w:t>
      </w:r>
      <w:r w:rsidR="00BD7FD1" w:rsidRPr="00364A16">
        <w:rPr>
          <w:b/>
          <w:bCs/>
        </w:rPr>
        <w:t>pOPP1</w:t>
      </w:r>
      <w:r w:rsidR="00BD7FD1">
        <w:t xml:space="preserve"> </w:t>
      </w:r>
      <w:r>
        <w:t xml:space="preserve">en fixe les contours et la procédure. </w:t>
      </w:r>
    </w:p>
    <w:p w14:paraId="149C4029" w14:textId="1DF14788" w:rsidR="00261D82" w:rsidRDefault="00261D82" w:rsidP="00231D62">
      <w:pPr>
        <w:pStyle w:val="Textedelalettre"/>
      </w:pPr>
      <w:r>
        <w:t>Cet article est cependant peu lisible et peu</w:t>
      </w:r>
      <w:r w:rsidR="00622B5F">
        <w:t>t</w:t>
      </w:r>
      <w:r>
        <w:t xml:space="preserve"> prêter à confusion. Aussi, nous recommandons </w:t>
      </w:r>
      <w:r w:rsidR="00903403">
        <w:t>le libellé suivant :</w:t>
      </w:r>
    </w:p>
    <w:p w14:paraId="78334242" w14:textId="6826E9F0" w:rsidR="00903403" w:rsidRPr="00903403" w:rsidRDefault="00903403" w:rsidP="00231D62">
      <w:pPr>
        <w:pStyle w:val="Textedelalettre"/>
        <w:rPr>
          <w:i/>
          <w:iCs/>
        </w:rPr>
      </w:pPr>
      <w:r w:rsidRPr="00903403">
        <w:rPr>
          <w:i/>
          <w:iCs/>
        </w:rPr>
        <w:t>Elle est au plus de 6 francs par million de francs</w:t>
      </w:r>
      <w:r w:rsidR="00984394">
        <w:rPr>
          <w:i/>
          <w:iCs/>
        </w:rPr>
        <w:t xml:space="preserve"> de la somme</w:t>
      </w:r>
      <w:r w:rsidRPr="00903403">
        <w:rPr>
          <w:i/>
          <w:iCs/>
        </w:rPr>
        <w:t> :</w:t>
      </w:r>
    </w:p>
    <w:p w14:paraId="2345D791" w14:textId="77A26EE7" w:rsidR="00903403" w:rsidRPr="00903403" w:rsidRDefault="00903403" w:rsidP="00903403">
      <w:pPr>
        <w:pStyle w:val="Textedelalettre"/>
        <w:numPr>
          <w:ilvl w:val="0"/>
          <w:numId w:val="17"/>
        </w:numPr>
        <w:rPr>
          <w:i/>
          <w:iCs/>
        </w:rPr>
      </w:pPr>
      <w:r w:rsidRPr="00903403">
        <w:rPr>
          <w:i/>
          <w:iCs/>
        </w:rPr>
        <w:t>des prestations de sorties réglementaires de tous les assurés visées à l’article 2 LFLP</w:t>
      </w:r>
      <w:r w:rsidR="00EC1C4E">
        <w:rPr>
          <w:i/>
          <w:iCs/>
        </w:rPr>
        <w:t xml:space="preserve"> </w:t>
      </w:r>
      <w:r w:rsidR="00EC1C4E" w:rsidRPr="00903403">
        <w:rPr>
          <w:i/>
          <w:iCs/>
        </w:rPr>
        <w:t>telles qu</w:t>
      </w:r>
      <w:r w:rsidR="00EC1C4E">
        <w:rPr>
          <w:i/>
          <w:iCs/>
        </w:rPr>
        <w:t>’</w:t>
      </w:r>
      <w:r w:rsidR="00EC1C4E" w:rsidRPr="00903403">
        <w:rPr>
          <w:i/>
          <w:iCs/>
        </w:rPr>
        <w:t>elles apparaissent dans le</w:t>
      </w:r>
      <w:r w:rsidR="00EC1C4E">
        <w:rPr>
          <w:i/>
          <w:iCs/>
        </w:rPr>
        <w:t xml:space="preserve"> bilan au 31 décembre et</w:t>
      </w:r>
    </w:p>
    <w:p w14:paraId="006E8D2D" w14:textId="53F8F277" w:rsidR="00903403" w:rsidRPr="00903403" w:rsidRDefault="00903403" w:rsidP="00903403">
      <w:pPr>
        <w:pStyle w:val="Textedelalettre"/>
        <w:numPr>
          <w:ilvl w:val="0"/>
          <w:numId w:val="17"/>
        </w:numPr>
        <w:rPr>
          <w:i/>
          <w:iCs/>
        </w:rPr>
      </w:pPr>
      <w:r w:rsidRPr="00903403">
        <w:rPr>
          <w:i/>
          <w:iCs/>
        </w:rPr>
        <w:t>du montant, multiplié par dix, des rentes versées par les institutions de prévoyance soumises à la LFLP, telles qu</w:t>
      </w:r>
      <w:r w:rsidR="00984394">
        <w:rPr>
          <w:i/>
          <w:iCs/>
        </w:rPr>
        <w:t>’</w:t>
      </w:r>
      <w:r w:rsidRPr="00903403">
        <w:rPr>
          <w:i/>
          <w:iCs/>
        </w:rPr>
        <w:t>elles apparaissent dans le compte d’exploitation.</w:t>
      </w:r>
    </w:p>
    <w:p w14:paraId="537CB5F9" w14:textId="490C5460" w:rsidR="00984394" w:rsidRDefault="00984394" w:rsidP="00231D62">
      <w:pPr>
        <w:pStyle w:val="Textedelalettre"/>
      </w:pPr>
      <w:r>
        <w:t>Cependant, attendu que le commentaire mentionne que la base appliquée est celle de l’article 16 OFG, il serait peut-être judicieux de reprendre le même libellé afin d’uniformiser la rédaction</w:t>
      </w:r>
      <w:r w:rsidR="008C253E">
        <w:t xml:space="preserve"> ou de renvoyer à cet article.</w:t>
      </w:r>
    </w:p>
    <w:p w14:paraId="61F61E56" w14:textId="583F7B76" w:rsidR="00984394" w:rsidRDefault="00984394" w:rsidP="00231D62">
      <w:pPr>
        <w:pStyle w:val="Textedelalettre"/>
      </w:pPr>
      <w:r>
        <w:t>L’As-So relève également qu’aucune disposition transitoire n’est prévue concernant l</w:t>
      </w:r>
      <w:r w:rsidR="00994F85">
        <w:t>e</w:t>
      </w:r>
      <w:r>
        <w:t xml:space="preserve"> « </w:t>
      </w:r>
      <w:r w:rsidR="00994F85">
        <w:t>transfert</w:t>
      </w:r>
      <w:r>
        <w:t xml:space="preserve"> de la facturation » entre les autorités de surveillance et le fonds de garantie. </w:t>
      </w:r>
      <w:r w:rsidR="009C5D77">
        <w:t>Cela pourrait poser un problème notamment lors de la facturation anticipée de la taxe de haute surveillance des institutions de prévoyance soumises LFLP entrant en liquidation.</w:t>
      </w:r>
    </w:p>
    <w:p w14:paraId="64DD7D4C" w14:textId="1C5A71C9" w:rsidR="00FE5F84" w:rsidRDefault="00FE5F84" w:rsidP="00231D62">
      <w:pPr>
        <w:pStyle w:val="Textedelalettre"/>
      </w:pPr>
      <w:r>
        <w:t xml:space="preserve">A noter </w:t>
      </w:r>
      <w:r w:rsidR="009C5D77">
        <w:t xml:space="preserve">enfin </w:t>
      </w:r>
      <w:r>
        <w:t>que ce transfert de tâche</w:t>
      </w:r>
      <w:r w:rsidR="006D303C">
        <w:t>s</w:t>
      </w:r>
      <w:r>
        <w:t xml:space="preserve"> entraînera des coûts ponctuels</w:t>
      </w:r>
      <w:r w:rsidR="006D303C">
        <w:t xml:space="preserve"> de modification des systèmes informatiques de l’As-So, mais en aucune manière une diminution du travail du personnel. </w:t>
      </w:r>
    </w:p>
    <w:p w14:paraId="027C8E4C" w14:textId="748EA836" w:rsidR="006D303C" w:rsidRDefault="006D303C" w:rsidP="006D303C">
      <w:pPr>
        <w:pStyle w:val="Titre1"/>
      </w:pPr>
      <w:r>
        <w:t>Ordonnance du 18 avril 1984 sur la prévoyance professionnelle vieillesse, survivants et invalidité</w:t>
      </w:r>
    </w:p>
    <w:p w14:paraId="59A4A977" w14:textId="10D30321" w:rsidR="006D303C" w:rsidRDefault="00A058BD" w:rsidP="00231D62">
      <w:pPr>
        <w:pStyle w:val="Textedelalettre"/>
      </w:pPr>
      <w:r>
        <w:t>L’article 53e</w:t>
      </w:r>
      <w:r w:rsidRPr="009D39B9">
        <w:rPr>
          <w:vertAlign w:val="superscript"/>
        </w:rPr>
        <w:t>bis</w:t>
      </w:r>
      <w:r w:rsidR="009D39B9">
        <w:t xml:space="preserve"> LPP crée le cadre légal permettant de fixer des règles en matière de reprise d’effectifs de rentiers et d’effectifs à forte proportion de rentiers. Il s’agit essentiellement de garantir le financement de ces reprises d’effectifs. La formation d’effectifs de rentiers au sein d’une </w:t>
      </w:r>
      <w:r w:rsidR="00934B89">
        <w:t>institution de prévoyance à la suite du départ des assurés actifs n’est pas concernée par cette disposition.</w:t>
      </w:r>
    </w:p>
    <w:p w14:paraId="08358ACF" w14:textId="1F5C0495" w:rsidR="00934B89" w:rsidRDefault="00934B89" w:rsidP="00231D62">
      <w:pPr>
        <w:pStyle w:val="Textedelalettre"/>
      </w:pPr>
      <w:r>
        <w:t xml:space="preserve">Deux notions devaient impérativement être définies : qu’entend-t-on par </w:t>
      </w:r>
      <w:r w:rsidR="004A3656">
        <w:t>« forte proportion de rentiers » et « financement suffisant » ?</w:t>
      </w:r>
    </w:p>
    <w:p w14:paraId="6A4A7857" w14:textId="46799A2E" w:rsidR="00AB70D3" w:rsidRDefault="00AB70D3" w:rsidP="00231D62">
      <w:pPr>
        <w:pStyle w:val="Textedelalettre"/>
      </w:pPr>
      <w:r w:rsidRPr="00690A48">
        <w:t xml:space="preserve">L’article </w:t>
      </w:r>
      <w:r w:rsidRPr="00364A16">
        <w:rPr>
          <w:b/>
          <w:bCs/>
        </w:rPr>
        <w:t>17 pOPP2</w:t>
      </w:r>
      <w:r w:rsidRPr="00690A48">
        <w:t xml:space="preserve"> précise qu</w:t>
      </w:r>
      <w:r w:rsidR="00690A48" w:rsidRPr="00690A48">
        <w:t>’il existe un effectif à forte proportion de rentiers</w:t>
      </w:r>
      <w:r w:rsidRPr="00690A48">
        <w:t xml:space="preserve"> lorsque les capitaux de prévoyance de</w:t>
      </w:r>
      <w:r w:rsidR="005154EB" w:rsidRPr="00690A48">
        <w:t>s</w:t>
      </w:r>
      <w:r w:rsidRPr="00690A48">
        <w:t xml:space="preserve"> rentiers, y compris les provisions techniques correspondantes, </w:t>
      </w:r>
      <w:r w:rsidR="003A104B" w:rsidRPr="00690A48">
        <w:t>représentent au moins 70 % du total des capitaux de prévoyance de l’effectif à transférer</w:t>
      </w:r>
      <w:r w:rsidR="005C25FA" w:rsidRPr="00690A48">
        <w:t>.</w:t>
      </w:r>
      <w:r w:rsidR="005961A3" w:rsidRPr="00690A48">
        <w:t xml:space="preserve"> Cette définition nous agréée.</w:t>
      </w:r>
    </w:p>
    <w:p w14:paraId="531822A7" w14:textId="6DD7C1F0" w:rsidR="00F87CAD" w:rsidRDefault="00F87CAD" w:rsidP="00231D62">
      <w:pPr>
        <w:pStyle w:val="Textedelalettre"/>
      </w:pPr>
      <w:r>
        <w:t xml:space="preserve">L’article </w:t>
      </w:r>
      <w:r w:rsidRPr="00364A16">
        <w:rPr>
          <w:b/>
          <w:bCs/>
        </w:rPr>
        <w:t>17a pOPP2</w:t>
      </w:r>
      <w:r>
        <w:t xml:space="preserve"> traite quant à lui du financement nécessaire au transfert. Notre autorité peut sans autre se rallier à l’alinéa 1 qui précise que les valeurs suivantes doivent être couvertes, soit le capital de prévoyance pour l’effectif à transférer, les provisions techniques pour l’effectif</w:t>
      </w:r>
      <w:r w:rsidR="005154EB">
        <w:t xml:space="preserve"> à transférer, ainsi que des réserves de fluctuation de valeur suffisantes.</w:t>
      </w:r>
      <w:r w:rsidR="005C25FA">
        <w:t xml:space="preserve"> </w:t>
      </w:r>
    </w:p>
    <w:p w14:paraId="79D310D1" w14:textId="106F7B6B" w:rsidR="005154EB" w:rsidRDefault="005154EB" w:rsidP="00231D62">
      <w:pPr>
        <w:pStyle w:val="Textedelalettre"/>
      </w:pPr>
      <w:r>
        <w:lastRenderedPageBreak/>
        <w:t xml:space="preserve">L’alinéa 2 </w:t>
      </w:r>
      <w:r w:rsidR="005961A3">
        <w:t>créée</w:t>
      </w:r>
      <w:r>
        <w:t xml:space="preserve"> </w:t>
      </w:r>
      <w:r w:rsidR="00D96F89">
        <w:t>une contradiction</w:t>
      </w:r>
      <w:r>
        <w:t xml:space="preserve"> par rapport à l’article 27h OPP2</w:t>
      </w:r>
      <w:r w:rsidR="00FA2C1F">
        <w:t xml:space="preserve"> applicable lors de liquidations partielles et totales</w:t>
      </w:r>
      <w:r>
        <w:t xml:space="preserve"> (le droit aux réserves de fluctuation correspond au droit au capital d’épargne et de couverture au prorata </w:t>
      </w:r>
      <w:r w:rsidRPr="005C25FA">
        <w:rPr>
          <w:i/>
          <w:iCs/>
        </w:rPr>
        <w:t>de la fondation cédante</w:t>
      </w:r>
      <w:r w:rsidR="00690A48">
        <w:rPr>
          <w:i/>
          <w:iCs/>
        </w:rPr>
        <w:t xml:space="preserve"> – </w:t>
      </w:r>
      <w:r w:rsidR="000C745D">
        <w:t>cf</w:t>
      </w:r>
      <w:r w:rsidR="00690A48">
        <w:t>.</w:t>
      </w:r>
      <w:r w:rsidR="000C745D">
        <w:t xml:space="preserve"> BPP 117, ch. 736</w:t>
      </w:r>
      <w:r>
        <w:t>). Il convient absolument de le mentionner et préciser qu’il s’agit d’une dérogation à l’article 27h OPP2 concernant le transfert d’effectifs de rentiers ou d’effectifs à forte proportion de rentiers.</w:t>
      </w:r>
    </w:p>
    <w:p w14:paraId="006C5182" w14:textId="1FE91900" w:rsidR="005C25FA" w:rsidRDefault="005C25FA" w:rsidP="00231D62">
      <w:pPr>
        <w:pStyle w:val="Textedelalettre"/>
      </w:pPr>
      <w:r>
        <w:t>A l’alinéa 5, il serait judicieux de reprendre le même texte qu’à l’article 17, alinéa 3 pOPP2 par souci de cohérence.</w:t>
      </w:r>
    </w:p>
    <w:p w14:paraId="31DCD7D6" w14:textId="366C18A1" w:rsidR="00FF2213" w:rsidRDefault="00FF2213" w:rsidP="00231D62">
      <w:pPr>
        <w:pStyle w:val="Textedelalettre"/>
      </w:pPr>
      <w:r>
        <w:t>A l’alinéa 6, il convient de préciser de quelle décision il s’agit (du Conseil de fondation ? de l’autorité de surveillance de l’institution reprenante ?).</w:t>
      </w:r>
      <w:r w:rsidR="00711425">
        <w:t xml:space="preserve"> S’il s’agit de la décision de l’autorité de surveillance de l’institution reprenante, le Conseil de fondation de celle-ci doit</w:t>
      </w:r>
      <w:r w:rsidR="00DF3D28">
        <w:t>-il</w:t>
      </w:r>
      <w:r w:rsidR="00711425">
        <w:t xml:space="preserve"> attester qu’il n’y a pas eu d’évolution du financement conformément aux lettres a et b</w:t>
      </w:r>
      <w:r w:rsidR="00F51A0C">
        <w:t> ?</w:t>
      </w:r>
    </w:p>
    <w:p w14:paraId="5108103F" w14:textId="39A505F9" w:rsidR="005C25FA" w:rsidRPr="00F87CAD" w:rsidRDefault="00D0569E" w:rsidP="00D0569E">
      <w:pPr>
        <w:pStyle w:val="Titre1"/>
      </w:pPr>
      <w:r>
        <w:t>Conclusion</w:t>
      </w:r>
    </w:p>
    <w:p w14:paraId="0E0CA118" w14:textId="42D446E6" w:rsidR="005961A3" w:rsidRDefault="005961A3" w:rsidP="005961A3">
      <w:pPr>
        <w:pStyle w:val="Textedelalettre"/>
      </w:pPr>
      <w:r>
        <w:t>L’As-So estime que le système proposé par les articles 17 et 17a pOPP2 est</w:t>
      </w:r>
      <w:r w:rsidR="00236E24">
        <w:t>,</w:t>
      </w:r>
      <w:r>
        <w:t xml:space="preserve"> d’une part, très compliqué concernant les interactions entre les experts des caisses cédante et reprenante et, d’autre part, incomplet puisque ces articles devraient également préciser à quel moment se prononcent les autorités compétentes des institutions de prévoyance concernées par ces transferts. </w:t>
      </w:r>
    </w:p>
    <w:p w14:paraId="0C992540" w14:textId="0ADF9136" w:rsidR="004A3656" w:rsidRDefault="009F57D1" w:rsidP="00231D62">
      <w:pPr>
        <w:pStyle w:val="Textedelalettre"/>
      </w:pPr>
      <w:r>
        <w:t>Des dispositions transitoires doivent également être rédigées afin de facilit</w:t>
      </w:r>
      <w:r w:rsidR="00236E24">
        <w:t>er</w:t>
      </w:r>
      <w:r>
        <w:t xml:space="preserve"> le transfert de la facturation des autorités de surveillance au fonds de garantie.</w:t>
      </w:r>
    </w:p>
    <w:p w14:paraId="4855C31D" w14:textId="77777777" w:rsidR="009F57D1" w:rsidRDefault="009F57D1" w:rsidP="00231D62">
      <w:pPr>
        <w:pStyle w:val="Textedelalettre"/>
      </w:pPr>
    </w:p>
    <w:p w14:paraId="367B6D72" w14:textId="77777777" w:rsidR="009F57D1" w:rsidRPr="00F87CAD" w:rsidRDefault="009F57D1" w:rsidP="00231D62">
      <w:pPr>
        <w:pStyle w:val="Textedelalettre"/>
      </w:pPr>
    </w:p>
    <w:p w14:paraId="3101BC24" w14:textId="77777777" w:rsidR="00231D62" w:rsidRDefault="00231D62" w:rsidP="00231D62">
      <w:pPr>
        <w:pStyle w:val="Textedelalettre"/>
        <w:spacing w:after="0"/>
      </w:pPr>
      <w:r>
        <w:t>Dominique Favre, directeur</w:t>
      </w:r>
    </w:p>
    <w:p w14:paraId="2A9B8261" w14:textId="77777777" w:rsidR="00231D62" w:rsidRDefault="00231D62" w:rsidP="00231D62">
      <w:pPr>
        <w:pStyle w:val="Textedelalettre"/>
        <w:spacing w:after="0"/>
      </w:pPr>
      <w:r>
        <w:t>Christine-Lise Maurer, directrice adjointe</w:t>
      </w:r>
    </w:p>
    <w:p w14:paraId="2AE579CA" w14:textId="77777777" w:rsidR="00231D62" w:rsidRDefault="00231D62" w:rsidP="00231D62">
      <w:pPr>
        <w:pStyle w:val="Textedelalettre"/>
        <w:spacing w:after="0"/>
      </w:pPr>
      <w:r>
        <w:t>As-So</w:t>
      </w:r>
    </w:p>
    <w:p w14:paraId="0C75EA5D" w14:textId="77777777" w:rsidR="005C3188" w:rsidRDefault="005C3188" w:rsidP="006B374B">
      <w:pPr>
        <w:pStyle w:val="Textedelalettre"/>
      </w:pPr>
    </w:p>
    <w:p w14:paraId="22ACA5F0" w14:textId="77777777" w:rsidR="006B374B" w:rsidRDefault="006B374B" w:rsidP="006B374B">
      <w:pPr>
        <w:pStyle w:val="Textedelalettre"/>
      </w:pPr>
    </w:p>
    <w:sectPr w:rsidR="006B374B" w:rsidSect="00236E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75CA" w14:textId="77777777" w:rsidR="00A97309" w:rsidRDefault="00A97309" w:rsidP="00C14FBC">
      <w:pPr>
        <w:spacing w:after="0" w:line="240" w:lineRule="auto"/>
      </w:pPr>
      <w:r>
        <w:separator/>
      </w:r>
    </w:p>
  </w:endnote>
  <w:endnote w:type="continuationSeparator" w:id="0">
    <w:p w14:paraId="029FF2BE" w14:textId="77777777" w:rsidR="00A97309" w:rsidRDefault="00A97309" w:rsidP="00C1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5056" w14:textId="77777777" w:rsidR="006D22D0" w:rsidRPr="00493FAC" w:rsidRDefault="006D22D0" w:rsidP="006D22D0">
    <w:pPr>
      <w:pStyle w:val="Pieddepage"/>
      <w:jc w:val="center"/>
      <w:rPr>
        <w:sz w:val="18"/>
        <w:szCs w:val="18"/>
        <w:lang w:val="fr-FR"/>
      </w:rPr>
    </w:pPr>
    <w:r>
      <w:rPr>
        <w:sz w:val="18"/>
        <w:szCs w:val="18"/>
        <w:lang w:val="fr-FR"/>
      </w:rPr>
      <w:t xml:space="preserve">021.348 10 30 (de 8h30 à 11h30) – </w:t>
    </w:r>
    <w:r w:rsidRPr="006D22D0">
      <w:rPr>
        <w:sz w:val="18"/>
        <w:szCs w:val="18"/>
        <w:lang w:val="fr-FR"/>
      </w:rPr>
      <w:t>info@as-so.ch</w:t>
    </w:r>
    <w:r>
      <w:rPr>
        <w:sz w:val="18"/>
        <w:szCs w:val="18"/>
        <w:lang w:val="fr-FR"/>
      </w:rPr>
      <w:t xml:space="preserve"> - </w:t>
    </w:r>
    <w:r w:rsidRPr="00493FAC">
      <w:rPr>
        <w:sz w:val="18"/>
        <w:szCs w:val="18"/>
        <w:lang w:val="fr-FR"/>
      </w:rPr>
      <w:t>www.as-so.ch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4206" w14:textId="77777777" w:rsidR="00493FAC" w:rsidRPr="00493FAC" w:rsidRDefault="00493FAC" w:rsidP="006D22D0">
    <w:pPr>
      <w:pStyle w:val="Pieddepage"/>
      <w:jc w:val="center"/>
      <w:rPr>
        <w:sz w:val="18"/>
        <w:szCs w:val="18"/>
        <w:lang w:val="fr-FR"/>
      </w:rPr>
    </w:pPr>
    <w:r>
      <w:rPr>
        <w:sz w:val="18"/>
        <w:szCs w:val="18"/>
        <w:lang w:val="fr-FR"/>
      </w:rPr>
      <w:t>021</w:t>
    </w:r>
    <w:r w:rsidR="00DF084B">
      <w:rPr>
        <w:sz w:val="18"/>
        <w:szCs w:val="18"/>
        <w:lang w:val="fr-FR"/>
      </w:rPr>
      <w:t xml:space="preserve"> </w:t>
    </w:r>
    <w:r w:rsidR="006D22D0">
      <w:rPr>
        <w:sz w:val="18"/>
        <w:szCs w:val="18"/>
        <w:lang w:val="fr-FR"/>
      </w:rPr>
      <w:t xml:space="preserve">348 10 30 (de 8h30 à 11h30) – </w:t>
    </w:r>
    <w:r w:rsidR="006D22D0" w:rsidRPr="006D22D0">
      <w:rPr>
        <w:sz w:val="18"/>
        <w:szCs w:val="18"/>
        <w:lang w:val="fr-FR"/>
      </w:rPr>
      <w:t>info@as-so.ch</w:t>
    </w:r>
    <w:r w:rsidR="006D22D0">
      <w:rPr>
        <w:sz w:val="18"/>
        <w:szCs w:val="18"/>
        <w:lang w:val="fr-FR"/>
      </w:rPr>
      <w:t xml:space="preserve"> - </w:t>
    </w:r>
    <w:r w:rsidRPr="00493FAC">
      <w:rPr>
        <w:sz w:val="18"/>
        <w:szCs w:val="18"/>
        <w:lang w:val="fr-FR"/>
      </w:rPr>
      <w:t>www.as-so.ch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B408" w14:textId="77777777" w:rsidR="00A97309" w:rsidRDefault="00A97309" w:rsidP="00C14FBC">
      <w:pPr>
        <w:spacing w:after="0" w:line="240" w:lineRule="auto"/>
      </w:pPr>
      <w:r>
        <w:separator/>
      </w:r>
    </w:p>
  </w:footnote>
  <w:footnote w:type="continuationSeparator" w:id="0">
    <w:p w14:paraId="647BE0FC" w14:textId="77777777" w:rsidR="00A97309" w:rsidRDefault="00A97309" w:rsidP="00C1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134"/>
    </w:tblGrid>
    <w:tr w:rsidR="008F47D5" w14:paraId="7531D3A2" w14:textId="77777777" w:rsidTr="00FB30B1">
      <w:tc>
        <w:tcPr>
          <w:tcW w:w="8080" w:type="dxa"/>
        </w:tcPr>
        <w:p w14:paraId="00A10A50" w14:textId="7797FC8A" w:rsidR="008F47D5" w:rsidRDefault="005D3708" w:rsidP="005A1661">
          <w:pPr>
            <w:pStyle w:val="En-tte"/>
            <w:ind w:left="-111"/>
            <w:jc w:val="both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fldChar w:fldCharType="begin"/>
          </w:r>
          <w:r>
            <w:rPr>
              <w:rFonts w:cs="Arial"/>
              <w:b/>
              <w:bCs/>
              <w:sz w:val="18"/>
              <w:szCs w:val="18"/>
            </w:rPr>
            <w:instrText xml:space="preserve"> STYLEREF  Objet  \* MERGEFORMAT </w:instrText>
          </w:r>
          <w:r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="001372FC">
            <w:rPr>
              <w:rFonts w:cs="Arial"/>
              <w:b/>
              <w:bCs/>
              <w:noProof/>
              <w:sz w:val="18"/>
              <w:szCs w:val="18"/>
            </w:rPr>
            <w:t>Détermination de l’Autorité de surveillance LPP et des fondations de Suisse occidentale</w:t>
          </w:r>
          <w:r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134" w:type="dxa"/>
        </w:tcPr>
        <w:p w14:paraId="3D154CD8" w14:textId="77777777" w:rsidR="008F47D5" w:rsidRPr="0012523C" w:rsidRDefault="0012523C" w:rsidP="00FB30B1">
          <w:pPr>
            <w:pStyle w:val="En-tte"/>
            <w:ind w:right="-33"/>
            <w:jc w:val="right"/>
            <w:rPr>
              <w:rFonts w:cs="Arial"/>
              <w:sz w:val="18"/>
              <w:szCs w:val="18"/>
            </w:rPr>
          </w:pPr>
          <w:r w:rsidRPr="0012523C">
            <w:rPr>
              <w:rFonts w:cs="Arial"/>
              <w:sz w:val="18"/>
              <w:szCs w:val="18"/>
            </w:rPr>
            <w:fldChar w:fldCharType="begin"/>
          </w:r>
          <w:r w:rsidRPr="0012523C">
            <w:rPr>
              <w:rFonts w:cs="Arial"/>
              <w:sz w:val="18"/>
              <w:szCs w:val="18"/>
            </w:rPr>
            <w:instrText>PAGE   \* MERGEFORMAT</w:instrText>
          </w:r>
          <w:r w:rsidRPr="0012523C">
            <w:rPr>
              <w:rFonts w:cs="Arial"/>
              <w:sz w:val="18"/>
              <w:szCs w:val="18"/>
            </w:rPr>
            <w:fldChar w:fldCharType="separate"/>
          </w:r>
          <w:r w:rsidRPr="0012523C">
            <w:rPr>
              <w:rFonts w:cs="Arial"/>
              <w:sz w:val="18"/>
              <w:szCs w:val="18"/>
              <w:lang w:val="fr-FR"/>
            </w:rPr>
            <w:t>1</w:t>
          </w:r>
          <w:r w:rsidRPr="0012523C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1390D901" w14:textId="77777777" w:rsidR="008F47D5" w:rsidRPr="008F47D5" w:rsidRDefault="008F47D5">
    <w:pPr>
      <w:pStyle w:val="En-tte"/>
      <w:rPr>
        <w:rFonts w:cs="Arial"/>
        <w:sz w:val="18"/>
        <w:szCs w:val="18"/>
      </w:rPr>
    </w:pPr>
    <w:r w:rsidRPr="008F47D5">
      <w:rPr>
        <w:rFonts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00CB3B85" wp14:editId="0FB71ECF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432000" cy="432000"/>
          <wp:effectExtent l="0" t="0" r="6350" b="635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83D8" w14:textId="77777777" w:rsidR="00160B37" w:rsidRPr="00160B37" w:rsidRDefault="00ED1E40">
    <w:pPr>
      <w:pStyle w:val="En-tte"/>
      <w:rPr>
        <w:rFonts w:cs="Arial"/>
        <w:sz w:val="18"/>
        <w:szCs w:val="18"/>
      </w:rPr>
    </w:pPr>
    <w:r>
      <w:rPr>
        <w:rFonts w:cs="Arial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F25953B" wp14:editId="5FDB0050">
              <wp:simplePos x="0" y="0"/>
              <wp:positionH relativeFrom="column">
                <wp:posOffset>-549697</wp:posOffset>
              </wp:positionH>
              <wp:positionV relativeFrom="paragraph">
                <wp:posOffset>-102304</wp:posOffset>
              </wp:positionV>
              <wp:extent cx="3612442" cy="1259840"/>
              <wp:effectExtent l="0" t="0" r="7620" b="0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2442" cy="1259840"/>
                        <a:chOff x="0" y="0"/>
                        <a:chExt cx="3612442" cy="1259840"/>
                      </a:xfrm>
                    </wpg:grpSpPr>
                    <pic:pic xmlns:pic="http://schemas.openxmlformats.org/drawingml/2006/picture">
                      <pic:nvPicPr>
                        <pic:cNvPr id="101" name="Image 1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2855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Zone de texte 1"/>
                      <wps:cNvSpPr txBox="1"/>
                      <wps:spPr>
                        <a:xfrm>
                          <a:off x="977827" y="0"/>
                          <a:ext cx="2634615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503F1" w14:textId="77777777" w:rsidR="00ED1E40" w:rsidRPr="007A0200" w:rsidRDefault="00ED1E40" w:rsidP="00ED1E40">
                            <w:pPr>
                              <w:pStyle w:val="En-tte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7A020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utorité de surveillance</w:t>
                            </w:r>
                          </w:p>
                          <w:p w14:paraId="2844E149" w14:textId="77777777" w:rsidR="00ED1E40" w:rsidRPr="007A0200" w:rsidRDefault="00ED1E40" w:rsidP="00ED1E40">
                            <w:pPr>
                              <w:pStyle w:val="En-tte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20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LPP et des fondations</w:t>
                            </w:r>
                          </w:p>
                          <w:p w14:paraId="758371DA" w14:textId="77777777" w:rsidR="00ED1E40" w:rsidRPr="007A0200" w:rsidRDefault="00ED1E40" w:rsidP="00ED1E40">
                            <w:pPr>
                              <w:pStyle w:val="En-tte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7A020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e Suisse occidentale</w:t>
                            </w:r>
                          </w:p>
                          <w:p w14:paraId="4EB3AB36" w14:textId="77777777" w:rsidR="00ED1E40" w:rsidRPr="00C94573" w:rsidRDefault="00ED1E40" w:rsidP="00ED1E40">
                            <w:pPr>
                              <w:pStyle w:val="En-tte"/>
                              <w:spacing w:after="1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5DBC0990" w14:textId="77777777" w:rsidR="00ED1E40" w:rsidRPr="00C94573" w:rsidRDefault="00ED1E40" w:rsidP="00ED1E40">
                            <w:pPr>
                              <w:pStyle w:val="En-t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Avenue de Tivoli 2</w:t>
                            </w:r>
                          </w:p>
                          <w:p w14:paraId="11C7B614" w14:textId="77777777" w:rsidR="00ED1E40" w:rsidRDefault="00ED1E40" w:rsidP="00ED1E40">
                            <w:pPr>
                              <w:pStyle w:val="En-tt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Case postale 5047</w:t>
                            </w:r>
                          </w:p>
                          <w:p w14:paraId="35A0CBCC" w14:textId="77777777" w:rsidR="00ED1E40" w:rsidRDefault="00ED1E40" w:rsidP="00ED1E40">
                            <w:pPr>
                              <w:pStyle w:val="En-tte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1002 Lausanne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25953B" id="Groupe 11" o:spid="_x0000_s1027" style="position:absolute;margin-left:-43.3pt;margin-top:-8.05pt;width:284.45pt;height:99.2pt;z-index:251664384" coordsize="36124,12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IzAAAAABSZ2h0bG9uZwAA&#10;CM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COEJJTQQM&#10;AAAAABNUAAAAAQAAAKAAAACgAAAB4AABLAAAABM4ABgAAf/Y/+AAEEpGSUYAAQIAAEgASAAA/+0A&#10;DEFkb2JlX0NNAAH/7gAOQWRvYmUAZIAAAAAB/9sAhAAMCAgICQgMCQkMEQsKCxEVDwwMDxUYExMV&#10;ExMYEQwMDAwMDBEMDAwMDAwMDAwMDAwMDAwMDAwMDAwMDAwMDAwMAQ0LCw0ODRAODhAUDg4OFBQO&#10;Dg4OFBEMDAwMDBERDAwMDAwMEQwMDAwMDAwMDAwMDAwMDAwMDAwMDAwMDAwMDAz/wAARCACg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EMAAQEBAQEBAQEBAQEBAQEBAQEBAQEBAQEBAQEB&#10;AQIBAQEBAQECAgICAgICAgICAgICAgMDAwMDAwMDAwMDAwMDA//bAEMBAQEBAQEBAgEBAgMCAgID&#10;AwMDAwMDAwMDAwMDAwMDAwMDAwMDAwMDAwMDAwMDAwMDAwMDAwMDAwMDAwMDAwMDA//AABEICMwI&#10;ygMBEQ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H48/8F+f+UQX7bH/Yj+Bv/VxeHKC6fxo/jr/4Jd/8mpaR/wBjv4z/&#10;APSyOv7++jt/ybal/wBhFf8A9KR/lv8AS3/5PDW/7BcL/wCkyP0Tr90P5k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H48/wDBfn/lEF+2x/2I/gb/ANXF4coLp/Gj+Ov/AIJd/wDJqWkf&#10;9jv4z/8ASyOv7++jt/ybal/2EV//AEpH+W/0t/8Ak8Nb/sFwv/pMj9E6/dD+Z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B+PP/AAX5/wCUQX7bH/Yj&#10;+Bv/AFcXhygun8aP46/+CXf/ACalpH/Y7+M//SyOv7++jt/ybal/2EV//Skf5b/S3/5PDW/7BcL/&#10;AOkyP0Tr90P5k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/Hn/gvz/wAogv22P+xH8Df+&#10;ri8OUF0/jR/HX/wS7/5NS0j/ALHfxn/6WR1/f30dv+TbUv8AsIr/APpSP8t/pb/8nhrf9guF/wDS&#10;ZH6J1+6H8y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/Hn/gvz/yiC/bY/7EfwN/&#10;6uLw5QXT+NH8df8AwS7/AOTUtI/7Hfxn/wClkdf399Hb/k21L/sIr/8ApSP8t/pb/wDJ4a3/AGC4&#10;X/0mR+idfuh/Mg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H48/8F+f+UQX7bH/AGI/gb/1cXhygun8aP46&#10;/wDgl3/yalpH/Y7+M/8A0sjr+/vo7f8AJtqX/YRX/wDSkf5b/S3/AOTw1v8AsFwv/pMj9E6/dD+Z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Px5/4L8/8ogv22P+xH8Df+ri8OUF0/jR/HX/AMEu/wDk1LSP+x38&#10;Z/8ApZHX9/fR2/5NtS/7CK//AKUj/Lf6W/8AyeGt/wBguF/9JkfonX7ofzI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/Hn/gvz/yiC/bY/wCxH8Df+ri8&#10;OUF0/jR/HX/wS7/5NS0j/sd/Gf8A6WR1/f30dv8Ak21L/sIr/wDpSP8ALf6W/wDyeGt/2C4X/wBJ&#10;kfonX7ofzI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Px5/4L8/8AKIL9&#10;tj/sR/A3/q4vDlBdP40fx1/8Eu/+TUtI/wCx38Z/+lkdf399Hb/k21L/ALCK/wD6Uj/Lf6W//J4a&#10;3/YLhf8A0mR+idfuh/Mg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4j4mf8AJN/iB/2JHiv/ANMNxXkcQf8AIhx3/YPW/wDTcj3+FP8Akqct/wCw&#10;rD/+noHvf/BnP/yTb9vD/sePgH/6YfFVf5Ro/wByK+6P7Q6Zg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4&#10;j4mf8k3+IH/YkeK//TDcV5HEH/Ihx3/YPW/9NyPf4U/5KnLf+wrD/wDp6B73/wAGc/8AyTb9vD/s&#10;ePgH/wCmHxVX+UaP9yK+6P7Q6Zg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BxHxM/&#10;5Jv8QP8AsSPFf/phuK8jiD/kQ47/ALB63/puR7/Cn/JU5b/2FYf/ANPQPe/+DOf/AJJt+3h/2PHw&#10;D/8ATD4qr/KNH+5FfdH9odMw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BxHxM/wCSb/ED/sSPFf8A&#10;6YbivI4g/wCRDjv+wet/6bke/wAKf8lTlv8A2FYf/wBPQPe/+DOf/km37eH/AGPHwD/9MPiqv8o0&#10;f7kV90f2h0z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HEfE&#10;z/km/wAQP+xI8V/+mG4ryOIP+RDjv+wet/6bke/wp/yVOW/9hWH/APT0D3v/AIM5/wDkm37eH/Y8&#10;fAP/ANMPiqv8o0f7kV90f2h0z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4j4mf8k3+IH/AGJHiv8A9MNxXkcQf8iHHf8AYPW/9NyPf4U/5KnLf+wrD/8Ap6B7&#10;3/wZz/8AJNv28P8AsePgH/6YfFVf5Ro/3Ir7o/tDpm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4j4mf8AJN/iB/2J&#10;Hiv/ANMNxXkcQf8AIhx3/YPW/wDTcj3+FP8Akqct/wCwrD/+noHvf/BnP/yTb9vD/sePgH/6YfFV&#10;f5Ro/wByK+6P7Q6Zg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DiPiZ/yTf4gf9iR4r/9MNxXkcQf8iHHf9g9&#10;b/03I9/hT/kqct/7CsP/AOnoHvf/AAZz/wDJNv28P+x4+Af/AKYfFVf5Ro/3Ir7o/tDpm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4j4mf8k3+IH/AGJHiv8A9MNxXkcQf8iHHf8AYPW/&#10;9NyPf4U/5KnLf+wrD/8Ap6B73/wZz/8AJNv28P8AsePgH/6YfFVf5Ro/3Ir7o/tDpm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BxHxM/wCSb/ED/sSPFf8A6YbivI4g/wCRDjv+wet/6bke/wAK&#10;f8lTlv8A2FYf/wBPQPe/+DOf/km37eH/AGPHwD/9MPiqv8o0f7kV90f2h0z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OI+Jn/JN/iB/2JHiv&#10;/wBMNxXkcQf8iHHf9g9b/wBNyPf4U/5KnLf+wrD/APp6B73/AMGc/wDyTb9vD/sePgH/AOmHxVX+&#10;UaP9yK+6P7Q6Zg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1" o:spid="_x0000_s1028" type="#_x0000_t75" style="position:absolute;top:528;width:9715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left:9778;width:26346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14:paraId="131503F1" w14:textId="77777777" w:rsidR="00ED1E40" w:rsidRPr="007A0200" w:rsidRDefault="00ED1E40" w:rsidP="00ED1E40">
                      <w:pPr>
                        <w:pStyle w:val="En-tte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7A020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utorité de surveillance</w:t>
                      </w:r>
                    </w:p>
                    <w:p w14:paraId="2844E149" w14:textId="77777777" w:rsidR="00ED1E40" w:rsidRPr="007A0200" w:rsidRDefault="00ED1E40" w:rsidP="00ED1E40">
                      <w:pPr>
                        <w:pStyle w:val="En-tte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A020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LPP et des fondations</w:t>
                      </w:r>
                    </w:p>
                    <w:p w14:paraId="758371DA" w14:textId="77777777" w:rsidR="00ED1E40" w:rsidRPr="007A0200" w:rsidRDefault="00ED1E40" w:rsidP="00ED1E40">
                      <w:pPr>
                        <w:pStyle w:val="En-tte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Pr="007A020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e Suisse occidentale</w:t>
                      </w:r>
                    </w:p>
                    <w:p w14:paraId="4EB3AB36" w14:textId="77777777" w:rsidR="00ED1E40" w:rsidRPr="00C94573" w:rsidRDefault="00ED1E40" w:rsidP="00ED1E40">
                      <w:pPr>
                        <w:pStyle w:val="En-tte"/>
                        <w:spacing w:after="12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5DBC0990" w14:textId="77777777" w:rsidR="00ED1E40" w:rsidRPr="00C94573" w:rsidRDefault="00ED1E40" w:rsidP="00ED1E40">
                      <w:pPr>
                        <w:pStyle w:val="En-tte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Avenue de Tivoli 2</w:t>
                      </w:r>
                    </w:p>
                    <w:p w14:paraId="11C7B614" w14:textId="77777777" w:rsidR="00ED1E40" w:rsidRDefault="00ED1E40" w:rsidP="00ED1E40">
                      <w:pPr>
                        <w:pStyle w:val="En-tte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Case postale 5047</w:t>
                      </w:r>
                    </w:p>
                    <w:p w14:paraId="35A0CBCC" w14:textId="77777777" w:rsidR="00ED1E40" w:rsidRDefault="00ED1E40" w:rsidP="00ED1E40">
                      <w:pPr>
                        <w:pStyle w:val="En-tte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1002 Lausanne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E4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046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1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C41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E83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76D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664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CA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48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2F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350D8"/>
    <w:multiLevelType w:val="hybridMultilevel"/>
    <w:tmpl w:val="80384F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A2F72"/>
    <w:multiLevelType w:val="multilevel"/>
    <w:tmpl w:val="34D6853C"/>
    <w:styleLink w:val="Style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1D1AF6"/>
    <w:multiLevelType w:val="hybridMultilevel"/>
    <w:tmpl w:val="C9822102"/>
    <w:lvl w:ilvl="0" w:tplc="94C27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D326A"/>
    <w:multiLevelType w:val="hybridMultilevel"/>
    <w:tmpl w:val="8906369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E153A"/>
    <w:multiLevelType w:val="multilevel"/>
    <w:tmpl w:val="26D2D42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itre2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Restart w:val="1"/>
      <w:pStyle w:val="Titre3"/>
      <w:lvlText w:val="%3."/>
      <w:lvlJc w:val="left"/>
      <w:pPr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665304"/>
    <w:multiLevelType w:val="hybridMultilevel"/>
    <w:tmpl w:val="06BEF07A"/>
    <w:lvl w:ilvl="0" w:tplc="417A5FA6">
      <w:start w:val="1"/>
      <w:numFmt w:val="bullet"/>
      <w:pStyle w:val="Paragraphedeliste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149642429">
    <w:abstractNumId w:val="10"/>
  </w:num>
  <w:num w:numId="2" w16cid:durableId="1062290453">
    <w:abstractNumId w:val="13"/>
  </w:num>
  <w:num w:numId="3" w16cid:durableId="1753044981">
    <w:abstractNumId w:val="15"/>
  </w:num>
  <w:num w:numId="4" w16cid:durableId="88164804">
    <w:abstractNumId w:val="11"/>
  </w:num>
  <w:num w:numId="5" w16cid:durableId="200548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70019">
    <w:abstractNumId w:val="14"/>
  </w:num>
  <w:num w:numId="7" w16cid:durableId="101267369">
    <w:abstractNumId w:val="8"/>
  </w:num>
  <w:num w:numId="8" w16cid:durableId="1371764128">
    <w:abstractNumId w:val="3"/>
  </w:num>
  <w:num w:numId="9" w16cid:durableId="1401824989">
    <w:abstractNumId w:val="2"/>
  </w:num>
  <w:num w:numId="10" w16cid:durableId="1536385885">
    <w:abstractNumId w:val="1"/>
  </w:num>
  <w:num w:numId="11" w16cid:durableId="1490096241">
    <w:abstractNumId w:val="0"/>
  </w:num>
  <w:num w:numId="12" w16cid:durableId="944851952">
    <w:abstractNumId w:val="9"/>
  </w:num>
  <w:num w:numId="13" w16cid:durableId="1976718401">
    <w:abstractNumId w:val="7"/>
  </w:num>
  <w:num w:numId="14" w16cid:durableId="332270820">
    <w:abstractNumId w:val="6"/>
  </w:num>
  <w:num w:numId="15" w16cid:durableId="1403676501">
    <w:abstractNumId w:val="5"/>
  </w:num>
  <w:num w:numId="16" w16cid:durableId="323356288">
    <w:abstractNumId w:val="4"/>
  </w:num>
  <w:num w:numId="17" w16cid:durableId="14760701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AA"/>
    <w:rsid w:val="0000107C"/>
    <w:rsid w:val="000039EA"/>
    <w:rsid w:val="00004E1A"/>
    <w:rsid w:val="00006F16"/>
    <w:rsid w:val="000103DA"/>
    <w:rsid w:val="00012D8B"/>
    <w:rsid w:val="000140D4"/>
    <w:rsid w:val="000155BA"/>
    <w:rsid w:val="0003074E"/>
    <w:rsid w:val="000376EB"/>
    <w:rsid w:val="000443ED"/>
    <w:rsid w:val="000468BC"/>
    <w:rsid w:val="0005709D"/>
    <w:rsid w:val="00060EDE"/>
    <w:rsid w:val="0006779B"/>
    <w:rsid w:val="00082BA9"/>
    <w:rsid w:val="000852B2"/>
    <w:rsid w:val="000940AE"/>
    <w:rsid w:val="00096BE3"/>
    <w:rsid w:val="000A5F34"/>
    <w:rsid w:val="000B18F6"/>
    <w:rsid w:val="000C664C"/>
    <w:rsid w:val="000C745D"/>
    <w:rsid w:val="000D2B36"/>
    <w:rsid w:val="000F62B8"/>
    <w:rsid w:val="00103A51"/>
    <w:rsid w:val="00105C67"/>
    <w:rsid w:val="00105D10"/>
    <w:rsid w:val="00116511"/>
    <w:rsid w:val="001221EB"/>
    <w:rsid w:val="0012523C"/>
    <w:rsid w:val="00125492"/>
    <w:rsid w:val="00126957"/>
    <w:rsid w:val="00127F6A"/>
    <w:rsid w:val="00134E04"/>
    <w:rsid w:val="001372FC"/>
    <w:rsid w:val="00154731"/>
    <w:rsid w:val="00160B37"/>
    <w:rsid w:val="001610F5"/>
    <w:rsid w:val="001741ED"/>
    <w:rsid w:val="0017467C"/>
    <w:rsid w:val="00181AE7"/>
    <w:rsid w:val="00195D1B"/>
    <w:rsid w:val="001971C2"/>
    <w:rsid w:val="001A1B98"/>
    <w:rsid w:val="001A1F50"/>
    <w:rsid w:val="001A442A"/>
    <w:rsid w:val="001A7578"/>
    <w:rsid w:val="001C7FF7"/>
    <w:rsid w:val="001D45D8"/>
    <w:rsid w:val="001F668D"/>
    <w:rsid w:val="00213569"/>
    <w:rsid w:val="00230AB7"/>
    <w:rsid w:val="00231D62"/>
    <w:rsid w:val="00236E24"/>
    <w:rsid w:val="00237347"/>
    <w:rsid w:val="0023737B"/>
    <w:rsid w:val="0023766B"/>
    <w:rsid w:val="00240E82"/>
    <w:rsid w:val="00241198"/>
    <w:rsid w:val="002463F9"/>
    <w:rsid w:val="002544CD"/>
    <w:rsid w:val="00257AD4"/>
    <w:rsid w:val="002618DE"/>
    <w:rsid w:val="00261D82"/>
    <w:rsid w:val="00264FB9"/>
    <w:rsid w:val="00283833"/>
    <w:rsid w:val="0029583C"/>
    <w:rsid w:val="002965E4"/>
    <w:rsid w:val="002C01B2"/>
    <w:rsid w:val="002C132E"/>
    <w:rsid w:val="002C628E"/>
    <w:rsid w:val="002C7354"/>
    <w:rsid w:val="002D39E1"/>
    <w:rsid w:val="00307B14"/>
    <w:rsid w:val="003244A5"/>
    <w:rsid w:val="00336EE4"/>
    <w:rsid w:val="0034799D"/>
    <w:rsid w:val="00364A16"/>
    <w:rsid w:val="00377DAC"/>
    <w:rsid w:val="003A104B"/>
    <w:rsid w:val="003A4CF2"/>
    <w:rsid w:val="003B5155"/>
    <w:rsid w:val="003C6EA8"/>
    <w:rsid w:val="003C7A62"/>
    <w:rsid w:val="003D1989"/>
    <w:rsid w:val="003D1D66"/>
    <w:rsid w:val="003E210E"/>
    <w:rsid w:val="003F0716"/>
    <w:rsid w:val="004026F8"/>
    <w:rsid w:val="00406E2D"/>
    <w:rsid w:val="00407514"/>
    <w:rsid w:val="004137AE"/>
    <w:rsid w:val="0041630E"/>
    <w:rsid w:val="00452994"/>
    <w:rsid w:val="00461DFD"/>
    <w:rsid w:val="00463782"/>
    <w:rsid w:val="00467C86"/>
    <w:rsid w:val="004704E7"/>
    <w:rsid w:val="004743AF"/>
    <w:rsid w:val="00474C41"/>
    <w:rsid w:val="0049384B"/>
    <w:rsid w:val="00493FAC"/>
    <w:rsid w:val="00494A01"/>
    <w:rsid w:val="004A3656"/>
    <w:rsid w:val="004A4B69"/>
    <w:rsid w:val="004A5C23"/>
    <w:rsid w:val="004D3EF3"/>
    <w:rsid w:val="004D4B4D"/>
    <w:rsid w:val="004D777F"/>
    <w:rsid w:val="0050227D"/>
    <w:rsid w:val="005077DB"/>
    <w:rsid w:val="0051089F"/>
    <w:rsid w:val="00514544"/>
    <w:rsid w:val="005154EB"/>
    <w:rsid w:val="00517745"/>
    <w:rsid w:val="00523CC3"/>
    <w:rsid w:val="00533A84"/>
    <w:rsid w:val="00536ADF"/>
    <w:rsid w:val="00537CAA"/>
    <w:rsid w:val="00550815"/>
    <w:rsid w:val="005510D6"/>
    <w:rsid w:val="0055692C"/>
    <w:rsid w:val="005657CF"/>
    <w:rsid w:val="00570520"/>
    <w:rsid w:val="0057513E"/>
    <w:rsid w:val="00581915"/>
    <w:rsid w:val="00582A66"/>
    <w:rsid w:val="00582D7D"/>
    <w:rsid w:val="0058508D"/>
    <w:rsid w:val="00586914"/>
    <w:rsid w:val="0059331B"/>
    <w:rsid w:val="00593565"/>
    <w:rsid w:val="005961A3"/>
    <w:rsid w:val="005961E1"/>
    <w:rsid w:val="005A1661"/>
    <w:rsid w:val="005A63BC"/>
    <w:rsid w:val="005C10A4"/>
    <w:rsid w:val="005C2103"/>
    <w:rsid w:val="005C25FA"/>
    <w:rsid w:val="005C3188"/>
    <w:rsid w:val="005C5BBD"/>
    <w:rsid w:val="005D3708"/>
    <w:rsid w:val="005E046C"/>
    <w:rsid w:val="005E7702"/>
    <w:rsid w:val="00605270"/>
    <w:rsid w:val="00606769"/>
    <w:rsid w:val="006216C1"/>
    <w:rsid w:val="00622B5F"/>
    <w:rsid w:val="00622F07"/>
    <w:rsid w:val="00630A1A"/>
    <w:rsid w:val="00632E8C"/>
    <w:rsid w:val="00643EF5"/>
    <w:rsid w:val="00647F31"/>
    <w:rsid w:val="00662021"/>
    <w:rsid w:val="00671C01"/>
    <w:rsid w:val="00673E84"/>
    <w:rsid w:val="00677FC9"/>
    <w:rsid w:val="00682E22"/>
    <w:rsid w:val="00686E3F"/>
    <w:rsid w:val="00690422"/>
    <w:rsid w:val="00690A48"/>
    <w:rsid w:val="006A7D4D"/>
    <w:rsid w:val="006B27B9"/>
    <w:rsid w:val="006B374B"/>
    <w:rsid w:val="006D22D0"/>
    <w:rsid w:val="006D303C"/>
    <w:rsid w:val="006D6889"/>
    <w:rsid w:val="006E6210"/>
    <w:rsid w:val="007078C3"/>
    <w:rsid w:val="00711425"/>
    <w:rsid w:val="00715DB1"/>
    <w:rsid w:val="00723065"/>
    <w:rsid w:val="00730958"/>
    <w:rsid w:val="00733F83"/>
    <w:rsid w:val="00741584"/>
    <w:rsid w:val="00743087"/>
    <w:rsid w:val="007672ED"/>
    <w:rsid w:val="007674BA"/>
    <w:rsid w:val="007863A3"/>
    <w:rsid w:val="00790AE5"/>
    <w:rsid w:val="007A0200"/>
    <w:rsid w:val="007A392F"/>
    <w:rsid w:val="007A5971"/>
    <w:rsid w:val="007B40DB"/>
    <w:rsid w:val="007E2322"/>
    <w:rsid w:val="008055AD"/>
    <w:rsid w:val="008124D6"/>
    <w:rsid w:val="00813730"/>
    <w:rsid w:val="00814D66"/>
    <w:rsid w:val="00816953"/>
    <w:rsid w:val="00832C4A"/>
    <w:rsid w:val="00835194"/>
    <w:rsid w:val="0083657E"/>
    <w:rsid w:val="00837111"/>
    <w:rsid w:val="0084348A"/>
    <w:rsid w:val="008537A6"/>
    <w:rsid w:val="008549D1"/>
    <w:rsid w:val="00862A90"/>
    <w:rsid w:val="00862AA9"/>
    <w:rsid w:val="0087481C"/>
    <w:rsid w:val="0089193D"/>
    <w:rsid w:val="008A050C"/>
    <w:rsid w:val="008A1759"/>
    <w:rsid w:val="008A4672"/>
    <w:rsid w:val="008C253E"/>
    <w:rsid w:val="008C41BB"/>
    <w:rsid w:val="008E0D4E"/>
    <w:rsid w:val="008E4C76"/>
    <w:rsid w:val="008F2502"/>
    <w:rsid w:val="008F47D5"/>
    <w:rsid w:val="00901071"/>
    <w:rsid w:val="00903403"/>
    <w:rsid w:val="00903FA1"/>
    <w:rsid w:val="00904AFD"/>
    <w:rsid w:val="00904FE2"/>
    <w:rsid w:val="00915CBA"/>
    <w:rsid w:val="00916331"/>
    <w:rsid w:val="009257E6"/>
    <w:rsid w:val="0092615C"/>
    <w:rsid w:val="00931480"/>
    <w:rsid w:val="00934B89"/>
    <w:rsid w:val="00935239"/>
    <w:rsid w:val="009357A7"/>
    <w:rsid w:val="009407CD"/>
    <w:rsid w:val="00953BE8"/>
    <w:rsid w:val="00957EE2"/>
    <w:rsid w:val="00964C8E"/>
    <w:rsid w:val="009708FA"/>
    <w:rsid w:val="00984381"/>
    <w:rsid w:val="00984394"/>
    <w:rsid w:val="009852A4"/>
    <w:rsid w:val="009852E9"/>
    <w:rsid w:val="00985E4C"/>
    <w:rsid w:val="0098718B"/>
    <w:rsid w:val="009919F7"/>
    <w:rsid w:val="00991ADC"/>
    <w:rsid w:val="00991D3B"/>
    <w:rsid w:val="00994B21"/>
    <w:rsid w:val="00994F85"/>
    <w:rsid w:val="00996D68"/>
    <w:rsid w:val="009A4EC7"/>
    <w:rsid w:val="009B0AC1"/>
    <w:rsid w:val="009B6302"/>
    <w:rsid w:val="009B6978"/>
    <w:rsid w:val="009C415C"/>
    <w:rsid w:val="009C5D77"/>
    <w:rsid w:val="009D39B9"/>
    <w:rsid w:val="009D5A34"/>
    <w:rsid w:val="009E3FFE"/>
    <w:rsid w:val="009F3E89"/>
    <w:rsid w:val="009F57D1"/>
    <w:rsid w:val="00A00514"/>
    <w:rsid w:val="00A00EB1"/>
    <w:rsid w:val="00A058BD"/>
    <w:rsid w:val="00A11F7D"/>
    <w:rsid w:val="00A14CAA"/>
    <w:rsid w:val="00A16841"/>
    <w:rsid w:val="00A16C20"/>
    <w:rsid w:val="00A23331"/>
    <w:rsid w:val="00A45166"/>
    <w:rsid w:val="00A45E2A"/>
    <w:rsid w:val="00A5635D"/>
    <w:rsid w:val="00A606D3"/>
    <w:rsid w:val="00A7035A"/>
    <w:rsid w:val="00A76C77"/>
    <w:rsid w:val="00A80321"/>
    <w:rsid w:val="00A80BDF"/>
    <w:rsid w:val="00A84421"/>
    <w:rsid w:val="00A9465B"/>
    <w:rsid w:val="00A97309"/>
    <w:rsid w:val="00AA35E9"/>
    <w:rsid w:val="00AB70D3"/>
    <w:rsid w:val="00AB7736"/>
    <w:rsid w:val="00AC24E3"/>
    <w:rsid w:val="00AC5FE0"/>
    <w:rsid w:val="00AC67C8"/>
    <w:rsid w:val="00AD1EB4"/>
    <w:rsid w:val="00AD3AA6"/>
    <w:rsid w:val="00AD6FEC"/>
    <w:rsid w:val="00AE2F2A"/>
    <w:rsid w:val="00AF4B3F"/>
    <w:rsid w:val="00B02C9A"/>
    <w:rsid w:val="00B101BA"/>
    <w:rsid w:val="00B117DC"/>
    <w:rsid w:val="00B16119"/>
    <w:rsid w:val="00B23C28"/>
    <w:rsid w:val="00B26E79"/>
    <w:rsid w:val="00B30268"/>
    <w:rsid w:val="00B34CD2"/>
    <w:rsid w:val="00B35CF5"/>
    <w:rsid w:val="00B37385"/>
    <w:rsid w:val="00B40184"/>
    <w:rsid w:val="00B450EA"/>
    <w:rsid w:val="00B4632A"/>
    <w:rsid w:val="00B47C2F"/>
    <w:rsid w:val="00B56A5C"/>
    <w:rsid w:val="00B67245"/>
    <w:rsid w:val="00B7014D"/>
    <w:rsid w:val="00B702D1"/>
    <w:rsid w:val="00B70C20"/>
    <w:rsid w:val="00B73116"/>
    <w:rsid w:val="00B73CB8"/>
    <w:rsid w:val="00B7435F"/>
    <w:rsid w:val="00B75579"/>
    <w:rsid w:val="00B774CD"/>
    <w:rsid w:val="00B856B9"/>
    <w:rsid w:val="00B90437"/>
    <w:rsid w:val="00BA2490"/>
    <w:rsid w:val="00BA502B"/>
    <w:rsid w:val="00BA774E"/>
    <w:rsid w:val="00BA7D04"/>
    <w:rsid w:val="00BB6A01"/>
    <w:rsid w:val="00BB6E4F"/>
    <w:rsid w:val="00BD06F2"/>
    <w:rsid w:val="00BD7FD1"/>
    <w:rsid w:val="00BE156B"/>
    <w:rsid w:val="00BE6E9B"/>
    <w:rsid w:val="00BE71C6"/>
    <w:rsid w:val="00BF207A"/>
    <w:rsid w:val="00BF49AB"/>
    <w:rsid w:val="00BF5DCA"/>
    <w:rsid w:val="00BF601F"/>
    <w:rsid w:val="00C00583"/>
    <w:rsid w:val="00C1136F"/>
    <w:rsid w:val="00C1371F"/>
    <w:rsid w:val="00C14FBC"/>
    <w:rsid w:val="00C155EF"/>
    <w:rsid w:val="00C245E1"/>
    <w:rsid w:val="00C440CD"/>
    <w:rsid w:val="00C5126F"/>
    <w:rsid w:val="00C57AC4"/>
    <w:rsid w:val="00C7617E"/>
    <w:rsid w:val="00C840F8"/>
    <w:rsid w:val="00C927AF"/>
    <w:rsid w:val="00C94573"/>
    <w:rsid w:val="00C954FF"/>
    <w:rsid w:val="00CB0D24"/>
    <w:rsid w:val="00CB13E5"/>
    <w:rsid w:val="00CB7CDB"/>
    <w:rsid w:val="00CD47E3"/>
    <w:rsid w:val="00CE5404"/>
    <w:rsid w:val="00D016C2"/>
    <w:rsid w:val="00D0345E"/>
    <w:rsid w:val="00D0569E"/>
    <w:rsid w:val="00D12563"/>
    <w:rsid w:val="00D15CDC"/>
    <w:rsid w:val="00D27076"/>
    <w:rsid w:val="00D60B8F"/>
    <w:rsid w:val="00D62546"/>
    <w:rsid w:val="00D62F5E"/>
    <w:rsid w:val="00D71A7A"/>
    <w:rsid w:val="00D74A9F"/>
    <w:rsid w:val="00D92AEE"/>
    <w:rsid w:val="00D96F89"/>
    <w:rsid w:val="00DA11F9"/>
    <w:rsid w:val="00DB0B5E"/>
    <w:rsid w:val="00DB7711"/>
    <w:rsid w:val="00DC3951"/>
    <w:rsid w:val="00DE1F96"/>
    <w:rsid w:val="00DE38A5"/>
    <w:rsid w:val="00DF084B"/>
    <w:rsid w:val="00DF3D28"/>
    <w:rsid w:val="00E05313"/>
    <w:rsid w:val="00E10316"/>
    <w:rsid w:val="00E1552A"/>
    <w:rsid w:val="00E156D3"/>
    <w:rsid w:val="00E247E0"/>
    <w:rsid w:val="00E2514A"/>
    <w:rsid w:val="00E3640E"/>
    <w:rsid w:val="00E37B37"/>
    <w:rsid w:val="00E469DC"/>
    <w:rsid w:val="00E53A96"/>
    <w:rsid w:val="00E64AFA"/>
    <w:rsid w:val="00E70151"/>
    <w:rsid w:val="00E772B0"/>
    <w:rsid w:val="00E77F6A"/>
    <w:rsid w:val="00E80222"/>
    <w:rsid w:val="00E87AD8"/>
    <w:rsid w:val="00E95FAC"/>
    <w:rsid w:val="00EA5085"/>
    <w:rsid w:val="00EA5EDD"/>
    <w:rsid w:val="00EB6FD1"/>
    <w:rsid w:val="00EC1C4E"/>
    <w:rsid w:val="00ED0311"/>
    <w:rsid w:val="00ED1E40"/>
    <w:rsid w:val="00ED714A"/>
    <w:rsid w:val="00EF28BF"/>
    <w:rsid w:val="00EF4E82"/>
    <w:rsid w:val="00EF603C"/>
    <w:rsid w:val="00F00009"/>
    <w:rsid w:val="00F02A8D"/>
    <w:rsid w:val="00F04A26"/>
    <w:rsid w:val="00F26A0F"/>
    <w:rsid w:val="00F30E58"/>
    <w:rsid w:val="00F350BB"/>
    <w:rsid w:val="00F458C1"/>
    <w:rsid w:val="00F45B3B"/>
    <w:rsid w:val="00F45E74"/>
    <w:rsid w:val="00F46398"/>
    <w:rsid w:val="00F51A0C"/>
    <w:rsid w:val="00F54413"/>
    <w:rsid w:val="00F555A1"/>
    <w:rsid w:val="00F56C44"/>
    <w:rsid w:val="00F5708F"/>
    <w:rsid w:val="00F604DD"/>
    <w:rsid w:val="00F70F35"/>
    <w:rsid w:val="00F72849"/>
    <w:rsid w:val="00F73DD8"/>
    <w:rsid w:val="00F83113"/>
    <w:rsid w:val="00F85307"/>
    <w:rsid w:val="00F86043"/>
    <w:rsid w:val="00F87CAD"/>
    <w:rsid w:val="00F979B5"/>
    <w:rsid w:val="00FA2C1F"/>
    <w:rsid w:val="00FA3112"/>
    <w:rsid w:val="00FB30B1"/>
    <w:rsid w:val="00FC2D1E"/>
    <w:rsid w:val="00FD4144"/>
    <w:rsid w:val="00FE5974"/>
    <w:rsid w:val="00FE5F84"/>
    <w:rsid w:val="00FE75BC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E68555"/>
  <w15:chartTrackingRefBased/>
  <w15:docId w15:val="{5096486A-11F5-494D-AA01-744EF38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3C"/>
  </w:style>
  <w:style w:type="paragraph" w:styleId="Titre1">
    <w:name w:val="heading 1"/>
    <w:basedOn w:val="Textedelalettre"/>
    <w:next w:val="Textedelalettre"/>
    <w:link w:val="Titre1Car"/>
    <w:uiPriority w:val="9"/>
    <w:qFormat/>
    <w:rsid w:val="002544CD"/>
    <w:pPr>
      <w:numPr>
        <w:numId w:val="6"/>
      </w:numPr>
      <w:spacing w:before="240" w:after="240" w:line="240" w:lineRule="auto"/>
      <w:outlineLvl w:val="0"/>
    </w:pPr>
    <w:rPr>
      <w:b/>
      <w:bCs/>
    </w:rPr>
  </w:style>
  <w:style w:type="paragraph" w:styleId="Titre2">
    <w:name w:val="heading 2"/>
    <w:basedOn w:val="Textedelalettre"/>
    <w:next w:val="Textedelalettre"/>
    <w:link w:val="Titre2Car"/>
    <w:uiPriority w:val="9"/>
    <w:unhideWhenUsed/>
    <w:qFormat/>
    <w:rsid w:val="002544CD"/>
    <w:pPr>
      <w:numPr>
        <w:ilvl w:val="1"/>
        <w:numId w:val="6"/>
      </w:numPr>
      <w:outlineLvl w:val="1"/>
    </w:pPr>
  </w:style>
  <w:style w:type="paragraph" w:styleId="Titre3">
    <w:name w:val="heading 3"/>
    <w:basedOn w:val="Normal"/>
    <w:next w:val="Textedelalettre"/>
    <w:link w:val="Titre3Car"/>
    <w:uiPriority w:val="9"/>
    <w:unhideWhenUsed/>
    <w:qFormat/>
    <w:rsid w:val="00D0345E"/>
    <w:pPr>
      <w:keepNext/>
      <w:keepLines/>
      <w:numPr>
        <w:ilvl w:val="2"/>
        <w:numId w:val="6"/>
      </w:numPr>
      <w:spacing w:line="288" w:lineRule="auto"/>
      <w:jc w:val="both"/>
      <w:outlineLvl w:val="2"/>
    </w:pPr>
    <w:rPr>
      <w:rFonts w:eastAsiaTheme="majorEastAsia" w:cstheme="majorBidi"/>
      <w:szCs w:val="24"/>
    </w:rPr>
  </w:style>
  <w:style w:type="paragraph" w:styleId="Titre4">
    <w:name w:val="heading 4"/>
    <w:basedOn w:val="Normal"/>
    <w:next w:val="Textedelalettre"/>
    <w:link w:val="Titre4Car"/>
    <w:uiPriority w:val="9"/>
    <w:unhideWhenUsed/>
    <w:qFormat/>
    <w:rsid w:val="00F728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72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FBC"/>
  </w:style>
  <w:style w:type="paragraph" w:styleId="Pieddepage">
    <w:name w:val="footer"/>
    <w:basedOn w:val="Normal"/>
    <w:link w:val="PieddepageCar"/>
    <w:uiPriority w:val="99"/>
    <w:unhideWhenUsed/>
    <w:rsid w:val="00C1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FBC"/>
  </w:style>
  <w:style w:type="table" w:styleId="Grilledutableau">
    <w:name w:val="Table Grid"/>
    <w:basedOn w:val="TableauNormal"/>
    <w:uiPriority w:val="39"/>
    <w:rsid w:val="00BF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">
    <w:name w:val="Objet"/>
    <w:basedOn w:val="Normal"/>
    <w:next w:val="Textedelalettre"/>
    <w:qFormat/>
    <w:rsid w:val="00BE156B"/>
    <w:pPr>
      <w:spacing w:before="720" w:after="360"/>
      <w:jc w:val="both"/>
    </w:pPr>
    <w:rPr>
      <w:b/>
      <w:bCs/>
      <w:sz w:val="24"/>
      <w:szCs w:val="24"/>
    </w:rPr>
  </w:style>
  <w:style w:type="paragraph" w:customStyle="1" w:styleId="Textedelalettre">
    <w:name w:val="Texte de la lettre"/>
    <w:basedOn w:val="Normal"/>
    <w:qFormat/>
    <w:rsid w:val="00517745"/>
    <w:pPr>
      <w:spacing w:line="288" w:lineRule="auto"/>
      <w:jc w:val="both"/>
    </w:pPr>
  </w:style>
  <w:style w:type="paragraph" w:styleId="Paragraphedeliste">
    <w:name w:val="List Paragraph"/>
    <w:basedOn w:val="Textedelalettre"/>
    <w:uiPriority w:val="34"/>
    <w:qFormat/>
    <w:rsid w:val="00A00EB1"/>
    <w:pPr>
      <w:numPr>
        <w:numId w:val="3"/>
      </w:numPr>
      <w:ind w:left="851" w:hanging="426"/>
    </w:pPr>
  </w:style>
  <w:style w:type="character" w:customStyle="1" w:styleId="Titre1Car">
    <w:name w:val="Titre 1 Car"/>
    <w:basedOn w:val="Policepardfaut"/>
    <w:link w:val="Titre1"/>
    <w:uiPriority w:val="9"/>
    <w:rsid w:val="002544C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2544CD"/>
  </w:style>
  <w:style w:type="numbering" w:customStyle="1" w:styleId="Style1">
    <w:name w:val="Style1"/>
    <w:uiPriority w:val="99"/>
    <w:rsid w:val="002544CD"/>
    <w:pPr>
      <w:numPr>
        <w:numId w:val="4"/>
      </w:numPr>
    </w:pPr>
  </w:style>
  <w:style w:type="paragraph" w:customStyle="1" w:styleId="Article">
    <w:name w:val="Article"/>
    <w:basedOn w:val="Textedelalettre"/>
    <w:next w:val="Textedelalettre"/>
    <w:qFormat/>
    <w:rsid w:val="00A606D3"/>
    <w:rPr>
      <w:u w:val="single"/>
    </w:rPr>
  </w:style>
  <w:style w:type="character" w:styleId="Lienhypertexte">
    <w:name w:val="Hyperlink"/>
    <w:basedOn w:val="Policepardfaut"/>
    <w:uiPriority w:val="99"/>
    <w:unhideWhenUsed/>
    <w:rsid w:val="00493F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3FA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E3FFE"/>
    <w:rPr>
      <w:color w:val="C45911" w:themeColor="accent2" w:themeShade="BF"/>
    </w:rPr>
  </w:style>
  <w:style w:type="paragraph" w:customStyle="1" w:styleId="AnnexeCopie">
    <w:name w:val="Annexe/Copie à"/>
    <w:basedOn w:val="Article"/>
    <w:qFormat/>
    <w:rsid w:val="00B7014D"/>
    <w:pPr>
      <w:spacing w:after="0" w:line="240" w:lineRule="auto"/>
    </w:pPr>
  </w:style>
  <w:style w:type="paragraph" w:styleId="Textedemacro">
    <w:name w:val="macro"/>
    <w:link w:val="TextedemacroCar"/>
    <w:semiHidden/>
    <w:rsid w:val="00507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eastAsia="Times New Roman" w:cs="Times New Roman"/>
      <w:sz w:val="16"/>
      <w:lang w:val="fr-FR" w:eastAsia="fr-CH"/>
    </w:rPr>
  </w:style>
  <w:style w:type="character" w:customStyle="1" w:styleId="TextedemacroCar">
    <w:name w:val="Texte de macro Car"/>
    <w:basedOn w:val="Policepardfaut"/>
    <w:link w:val="Textedemacro"/>
    <w:semiHidden/>
    <w:rsid w:val="005077DB"/>
    <w:rPr>
      <w:rFonts w:eastAsia="Times New Roman" w:cs="Times New Roman"/>
      <w:sz w:val="16"/>
      <w:lang w:val="fr-FR" w:eastAsia="fr-CH"/>
    </w:rPr>
  </w:style>
  <w:style w:type="character" w:customStyle="1" w:styleId="Titre3Car">
    <w:name w:val="Titre 3 Car"/>
    <w:basedOn w:val="Policepardfaut"/>
    <w:link w:val="Titre3"/>
    <w:uiPriority w:val="9"/>
    <w:rsid w:val="00D0345E"/>
    <w:rPr>
      <w:rFonts w:eastAsiaTheme="majorEastAsia" w:cstheme="majorBidi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728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F7284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Rosariodi">
    <w:name w:val="Rosario di"/>
    <w:rsid w:val="006B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2_Soutien\WORD\MODELES%20GENERAUX_AS-SO\ASF\MODELES\UTILISATEURS\0_Formation\LETTRE%20AS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D42E5DCB0405DB0C1DFC7D0CB2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D0609-FFAA-44F8-8D6E-DB36937B943B}"/>
      </w:docPartPr>
      <w:docPartBody>
        <w:p w:rsidR="00BC2212" w:rsidRDefault="00BC2212">
          <w:pPr>
            <w:pStyle w:val="EE0D42E5DCB0405DB0C1DFC7D0CB2521"/>
          </w:pPr>
          <w:r>
            <w:rPr>
              <w:rStyle w:val="Textedelespacerserv"/>
            </w:rPr>
            <w:t>entrez une date</w:t>
          </w:r>
          <w:r w:rsidRPr="00BA23C8">
            <w:rPr>
              <w:rStyle w:val="Textedelespacerserv"/>
            </w:rPr>
            <w:t>.</w:t>
          </w:r>
        </w:p>
      </w:docPartBody>
    </w:docPart>
    <w:docPart>
      <w:docPartPr>
        <w:name w:val="123BF1A0CC4949DBAD9BA04E960AE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D6047-7EA5-4E4F-9875-46332F18219C}"/>
      </w:docPartPr>
      <w:docPartBody>
        <w:p w:rsidR="00BC2212" w:rsidRDefault="00BC2212">
          <w:pPr>
            <w:pStyle w:val="123BF1A0CC4949DBAD9BA04E960AE205"/>
          </w:pPr>
          <w:r>
            <w:rPr>
              <w:rStyle w:val="Textedelespacerserv"/>
            </w:rPr>
            <w:t>Objet</w:t>
          </w:r>
          <w:r w:rsidRPr="009A1122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12"/>
    <w:rsid w:val="002B1266"/>
    <w:rsid w:val="00681ACB"/>
    <w:rsid w:val="00AC01D7"/>
    <w:rsid w:val="00B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C45911" w:themeColor="accent2" w:themeShade="BF"/>
    </w:rPr>
  </w:style>
  <w:style w:type="paragraph" w:customStyle="1" w:styleId="EE0D42E5DCB0405DB0C1DFC7D0CB2521">
    <w:name w:val="EE0D42E5DCB0405DB0C1DFC7D0CB2521"/>
  </w:style>
  <w:style w:type="paragraph" w:customStyle="1" w:styleId="123BF1A0CC4949DBAD9BA04E960AE205">
    <w:name w:val="123BF1A0CC4949DBAD9BA04E960AE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CDBF-473D-402B-998F-891513F5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ASSO.dotx</Template>
  <TotalTime>0</TotalTime>
  <Pages>3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Christine-Lise Maurer</dc:creator>
  <cp:keywords/>
  <dc:description/>
  <cp:lastModifiedBy>Savoyen Corinne</cp:lastModifiedBy>
  <cp:revision>2</cp:revision>
  <cp:lastPrinted>2023-06-08T05:54:00Z</cp:lastPrinted>
  <dcterms:created xsi:type="dcterms:W3CDTF">2023-06-23T07:22:00Z</dcterms:created>
  <dcterms:modified xsi:type="dcterms:W3CDTF">2023-06-23T07:22:00Z</dcterms:modified>
</cp:coreProperties>
</file>