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51F3" w14:textId="77777777" w:rsidR="00776DE1" w:rsidRDefault="007B5894" w:rsidP="008F77FB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0BB2ABF0" wp14:editId="607AC504">
                <wp:simplePos x="0" y="0"/>
                <wp:positionH relativeFrom="margin">
                  <wp:posOffset>3291205</wp:posOffset>
                </wp:positionH>
                <wp:positionV relativeFrom="margin">
                  <wp:posOffset>151130</wp:posOffset>
                </wp:positionV>
                <wp:extent cx="2409825" cy="1085850"/>
                <wp:effectExtent l="0" t="0" r="9525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27E0" w14:textId="77777777" w:rsidR="000D0E2B" w:rsidRPr="001C0989" w:rsidRDefault="000D0E2B" w:rsidP="000D0E2B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1C0989"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  <w:t>Courrier A+</w:t>
                            </w:r>
                          </w:p>
                          <w:p w14:paraId="468A6725" w14:textId="1E405550" w:rsidR="00562837" w:rsidRDefault="00562837" w:rsidP="00562837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lang w:val="fr-FR"/>
                              </w:rPr>
                              <w:t>Destinataire : partie employeuse (celle avec laquelle on a passé le contrat de travail)</w:t>
                            </w:r>
                          </w:p>
                          <w:p w14:paraId="683C91AF" w14:textId="2BE3358F" w:rsidR="00C43622" w:rsidRPr="0065073D" w:rsidRDefault="00C43622" w:rsidP="00562837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2ABF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59.15pt;margin-top:11.9pt;width:189.75pt;height:85.5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" filled="f" stroked="f" strokeweight=".5pt">
                <v:textbox inset="0,0,0,0">
                  <w:txbxContent>
                    <w:p w14:paraId="2D9827E0" w14:textId="77777777" w:rsidR="000D0E2B" w:rsidRPr="001C0989" w:rsidRDefault="000D0E2B" w:rsidP="000D0E2B">
                      <w:pPr>
                        <w:spacing w:after="0" w:line="240" w:lineRule="auto"/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</w:pPr>
                      <w:r w:rsidRPr="001C0989"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  <w:t>Courrier A+</w:t>
                      </w:r>
                    </w:p>
                    <w:p w14:paraId="468A6725" w14:textId="1E405550" w:rsidR="00562837" w:rsidRDefault="00562837" w:rsidP="00562837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/>
                          <w:lang w:val="fr-FR"/>
                        </w:rPr>
                        <w:t>Destinataire : partie employeuse (celle avec laquelle on a passé le contrat de travail)</w:t>
                      </w:r>
                    </w:p>
                    <w:p w14:paraId="683C91AF" w14:textId="2BE3358F" w:rsidR="00C43622" w:rsidRPr="0065073D" w:rsidRDefault="00C43622" w:rsidP="00562837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3C1B"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60E51872" wp14:editId="4FE7C021">
                <wp:simplePos x="0" y="0"/>
                <wp:positionH relativeFrom="margin">
                  <wp:align>left</wp:align>
                </wp:positionH>
                <wp:positionV relativeFrom="margin">
                  <wp:posOffset>141605</wp:posOffset>
                </wp:positionV>
                <wp:extent cx="2143125" cy="1695450"/>
                <wp:effectExtent l="0" t="0" r="9525" b="0"/>
                <wp:wrapSquare wrapText="bothSides"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5083" w14:textId="083ECA48" w:rsidR="00503C1B" w:rsidRPr="0065073D" w:rsidRDefault="0065073D">
                            <w:pP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  <w:t xml:space="preserve">Expéditeur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E51872" id="Zone de texte 137" o:spid="_x0000_s1027" type="#_x0000_t202" style="position:absolute;margin-left:0;margin-top:11.15pt;width:168.75pt;height:133.5pt;z-index:25166540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" filled="f" stroked="f" strokeweight=".5pt">
                <v:textbox inset="0,0,0,0">
                  <w:txbxContent>
                    <w:p w14:paraId="73725083" w14:textId="083ECA48" w:rsidR="00503C1B" w:rsidRPr="0065073D" w:rsidRDefault="0065073D">
                      <w:pP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  <w:t xml:space="preserve">Expéditeur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FEBF80" w14:textId="77777777" w:rsidR="00944853" w:rsidRPr="00944853" w:rsidRDefault="00944853" w:rsidP="00944853"/>
    <w:p w14:paraId="4C0584D0" w14:textId="77777777" w:rsidR="00944853" w:rsidRPr="00944853" w:rsidRDefault="00944853" w:rsidP="00944853"/>
    <w:p w14:paraId="0AC50E4F" w14:textId="77777777" w:rsidR="00944853" w:rsidRPr="00944853" w:rsidRDefault="00944853" w:rsidP="00944853"/>
    <w:p w14:paraId="44C2B202" w14:textId="77777777" w:rsidR="00503C1B" w:rsidRDefault="00503C1B" w:rsidP="00944853"/>
    <w:p w14:paraId="7C33D13D" w14:textId="77777777" w:rsidR="00944853" w:rsidRPr="00944853" w:rsidRDefault="00503C1B" w:rsidP="00944853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08C28F5A" wp14:editId="0720B346">
                <wp:simplePos x="0" y="0"/>
                <wp:positionH relativeFrom="margin">
                  <wp:posOffset>3301365</wp:posOffset>
                </wp:positionH>
                <wp:positionV relativeFrom="margin">
                  <wp:posOffset>1703705</wp:posOffset>
                </wp:positionV>
                <wp:extent cx="2247900" cy="228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764E5" w14:textId="0EBE2C83" w:rsidR="00503C1B" w:rsidRPr="008B592F" w:rsidRDefault="00C43622" w:rsidP="00503C1B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…………..</w:t>
                            </w:r>
                            <w:r w:rsidR="00503C1B" w:rsidRPr="008B592F">
                              <w:rPr>
                                <w:rFonts w:ascii="Avenir Next LT Pro" w:hAnsi="Avenir Next LT Pro"/>
                              </w:rPr>
                              <w:t>, le ….</w:t>
                            </w:r>
                          </w:p>
                          <w:p w14:paraId="6576FD0B" w14:textId="77777777" w:rsidR="00503C1B" w:rsidRPr="004F5209" w:rsidRDefault="00503C1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C28F5A" id="Zone de texte 6" o:spid="_x0000_s1028" type="#_x0000_t202" style="position:absolute;margin-left:259.95pt;margin-top:134.15pt;width:177pt;height:18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" filled="f" stroked="f" strokeweight=".5pt">
                <v:textbox inset="0,0,0,0">
                  <w:txbxContent>
                    <w:p w14:paraId="3C2764E5" w14:textId="0EBE2C83" w:rsidR="00503C1B" w:rsidRPr="008B592F" w:rsidRDefault="00C43622" w:rsidP="00503C1B">
                      <w:pPr>
                        <w:spacing w:after="0" w:line="240" w:lineRule="auto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……</w:t>
                      </w:r>
                      <w:proofErr w:type="gramStart"/>
                      <w:r>
                        <w:rPr>
                          <w:rFonts w:ascii="Avenir Next LT Pro" w:hAnsi="Avenir Next LT Pro"/>
                        </w:rPr>
                        <w:t>…….</w:t>
                      </w:r>
                      <w:proofErr w:type="gramEnd"/>
                      <w:r>
                        <w:rPr>
                          <w:rFonts w:ascii="Avenir Next LT Pro" w:hAnsi="Avenir Next LT Pro"/>
                        </w:rPr>
                        <w:t>.</w:t>
                      </w:r>
                      <w:r w:rsidR="00503C1B" w:rsidRPr="008B592F">
                        <w:rPr>
                          <w:rFonts w:ascii="Avenir Next LT Pro" w:hAnsi="Avenir Next LT Pro"/>
                        </w:rPr>
                        <w:t>, le ….</w:t>
                      </w:r>
                    </w:p>
                    <w:p w14:paraId="6576FD0B" w14:textId="77777777" w:rsidR="00503C1B" w:rsidRPr="004F5209" w:rsidRDefault="00503C1B">
                      <w:pPr>
                        <w:rPr>
                          <w:color w:val="7F7F7F" w:themeColor="text1" w:themeTint="8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EEFB2E" w14:textId="77777777" w:rsidR="00944853" w:rsidRPr="00944853" w:rsidRDefault="00944853" w:rsidP="00944853"/>
    <w:p w14:paraId="6D2714CF" w14:textId="77777777" w:rsidR="00944853" w:rsidRPr="00944853" w:rsidRDefault="00944853" w:rsidP="00944853"/>
    <w:p w14:paraId="2BF76352" w14:textId="77777777" w:rsidR="00AB2D45" w:rsidRDefault="00AB2D45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u w:val="single"/>
          <w:lang w:val="fr-FR" w:eastAsia="fr-FR"/>
        </w:rPr>
      </w:pPr>
    </w:p>
    <w:p w14:paraId="773A7B5D" w14:textId="58508F1A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u w:val="single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Concerne</w:t>
      </w:r>
      <w:r w:rsidR="0075196F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 : opposition au congé </w:t>
      </w:r>
      <w:r w:rsidR="002E3279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modification en droit </w:t>
      </w:r>
      <w:r w:rsidR="007D30D5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public</w:t>
      </w:r>
      <w:r w:rsidR="002245FB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 (</w:t>
      </w:r>
      <w:proofErr w:type="spellStart"/>
      <w:r w:rsidR="002245FB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LPers</w:t>
      </w:r>
      <w:proofErr w:type="spellEnd"/>
      <w:r w:rsidR="002245FB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-VD</w:t>
      </w:r>
      <w:r w:rsidR="00E7325C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 et </w:t>
      </w:r>
      <w:r w:rsidR="0030768E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droit</w:t>
      </w:r>
      <w:r w:rsidR="00E7325C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 public communal</w:t>
      </w:r>
      <w:r w:rsidR="002245FB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)</w:t>
      </w:r>
      <w:r w:rsidR="002E3279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 </w:t>
      </w:r>
    </w:p>
    <w:p w14:paraId="199B8969" w14:textId="624AD80D" w:rsid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6C4F4C47" w14:textId="77777777" w:rsidR="00574588" w:rsidRPr="002E4B88" w:rsidRDefault="005745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09602E30" w14:textId="77777777" w:rsidR="002E4B88" w:rsidRP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color w:val="000000"/>
          <w:lang w:val="fr-FR" w:eastAsia="fr-FR"/>
        </w:rPr>
        <w:t>Madame</w:t>
      </w:r>
      <w:r w:rsidR="00003655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, Monsieur, </w:t>
      </w:r>
      <w:r w:rsidRPr="002E4B88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49D8ABEC" w14:textId="77777777" w:rsidR="002E4B88" w:rsidRP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8485753" w14:textId="4F2738B5" w:rsidR="0061682F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En date</w:t>
      </w:r>
      <w:r w:rsidR="00C43622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du …. vous m’avez signifié que 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vous souhaitiez modifier mon contrat de travail et m’avez communiqué les nouvelles conditions auxquelles vous vouliez soumettre nos rapports de travail. </w:t>
      </w:r>
    </w:p>
    <w:p w14:paraId="2EB74C80" w14:textId="48FE8EAF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3DE3F31A" w14:textId="2144FB5F" w:rsidR="00AB2D45" w:rsidRDefault="00431156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Dans le délai qui m’a été fixé et a</w:t>
      </w:r>
      <w:r w:rsidR="00AB2D45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près réflexion, </w:t>
      </w:r>
      <w:r w:rsidR="00AB2D45" w:rsidRPr="00DB1961">
        <w:rPr>
          <w:rFonts w:ascii="Avenir Next LT Pro" w:eastAsia="Times New Roman" w:hAnsi="Avenir Next LT Pro" w:cs="Times New Roman"/>
          <w:b/>
          <w:bCs/>
          <w:color w:val="000000"/>
          <w:u w:val="single"/>
          <w:lang w:val="fr-FR" w:eastAsia="fr-FR"/>
        </w:rPr>
        <w:t>je m’oppose</w:t>
      </w:r>
      <w:r w:rsidR="00AB2D45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à ce congé modification. </w:t>
      </w:r>
    </w:p>
    <w:p w14:paraId="60F09424" w14:textId="08701966" w:rsidR="002245FB" w:rsidRDefault="002245FB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4BC3DF05" w14:textId="77777777" w:rsidR="002245FB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Je considère que les exigences légales ne sont pas remplies pour que vous puissiez mettre fin à mon contrat actuel et m’imposer vos nouvelles conditions de travail.</w:t>
      </w:r>
    </w:p>
    <w:p w14:paraId="6DC3A47E" w14:textId="0FFBCD6D" w:rsidR="002245FB" w:rsidRDefault="002245FB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5630FE04" w14:textId="77777777" w:rsidR="00130592" w:rsidRPr="00962B1F" w:rsidRDefault="00130592" w:rsidP="00130592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</w:pPr>
      <w:r w:rsidRPr="00962B1F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Je relève en particulier, mais de manière non exhaustive les éléments suivants :</w:t>
      </w:r>
    </w:p>
    <w:p w14:paraId="341D4189" w14:textId="77777777" w:rsidR="00130592" w:rsidRPr="00962B1F" w:rsidRDefault="0013059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</w:pPr>
    </w:p>
    <w:p w14:paraId="5FE35C5F" w14:textId="6441E5FC" w:rsidR="002245FB" w:rsidRPr="00962B1F" w:rsidRDefault="002245FB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bCs/>
          <w:i/>
          <w:iCs/>
          <w:color w:val="000000"/>
          <w:highlight w:val="yellow"/>
          <w:lang w:val="fr-FR" w:eastAsia="fr-FR"/>
        </w:rPr>
      </w:pPr>
      <w:r w:rsidRPr="00962B1F">
        <w:rPr>
          <w:rFonts w:ascii="Avenir Next LT Pro" w:eastAsia="Times New Roman" w:hAnsi="Avenir Next LT Pro" w:cs="Times New Roman"/>
          <w:b/>
          <w:bCs/>
          <w:i/>
          <w:iCs/>
          <w:color w:val="000000"/>
          <w:highlight w:val="yellow"/>
          <w:lang w:val="fr-FR" w:eastAsia="fr-FR"/>
        </w:rPr>
        <w:t xml:space="preserve">Variante 1 : </w:t>
      </w:r>
      <w:r w:rsidR="00130592" w:rsidRPr="00962B1F">
        <w:rPr>
          <w:rFonts w:ascii="Avenir Next LT Pro" w:eastAsia="Times New Roman" w:hAnsi="Avenir Next LT Pro" w:cs="Times New Roman"/>
          <w:b/>
          <w:bCs/>
          <w:i/>
          <w:iCs/>
          <w:color w:val="000000"/>
          <w:highlight w:val="yellow"/>
          <w:lang w:val="fr-FR" w:eastAsia="fr-FR"/>
        </w:rPr>
        <w:t>la procédure n’a pas été respectée</w:t>
      </w:r>
      <w:r w:rsidR="00431156" w:rsidRPr="00962B1F">
        <w:rPr>
          <w:rFonts w:ascii="Avenir Next LT Pro" w:eastAsia="Times New Roman" w:hAnsi="Avenir Next LT Pro" w:cs="Times New Roman"/>
          <w:b/>
          <w:bCs/>
          <w:i/>
          <w:iCs/>
          <w:color w:val="000000"/>
          <w:highlight w:val="yellow"/>
          <w:lang w:val="fr-FR" w:eastAsia="fr-FR"/>
        </w:rPr>
        <w:t xml:space="preserve"> (sauf suppression de poste)</w:t>
      </w:r>
    </w:p>
    <w:p w14:paraId="71931DCF" w14:textId="77777777" w:rsidR="00130592" w:rsidRPr="00962B1F" w:rsidRDefault="00130592" w:rsidP="00130592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</w:pPr>
    </w:p>
    <w:p w14:paraId="33EB7779" w14:textId="77777777" w:rsidR="00130592" w:rsidRPr="00962B1F" w:rsidRDefault="00130592" w:rsidP="0013059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962B1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Je n’ai jamais reçu d’avertissement préalable, nécessaire sauf dans les cas de suppression de poste ou de résiliation immédiate pour de justes motifs</w:t>
      </w:r>
    </w:p>
    <w:p w14:paraId="6B533EBC" w14:textId="77777777" w:rsidR="00130592" w:rsidRPr="00962B1F" w:rsidRDefault="00130592" w:rsidP="0013059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962B1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Mon droit d’être entendu n’a pas été respecté avant la prise de votre décision</w:t>
      </w:r>
    </w:p>
    <w:p w14:paraId="46971478" w14:textId="2CF917B6" w:rsidR="002245FB" w:rsidRPr="00962B1F" w:rsidRDefault="002245FB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</w:p>
    <w:p w14:paraId="6B0F6BF8" w14:textId="2FEEC2B8" w:rsidR="002245FB" w:rsidRPr="00962B1F" w:rsidRDefault="002245FB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bCs/>
          <w:i/>
          <w:iCs/>
          <w:color w:val="000000"/>
          <w:highlight w:val="yellow"/>
          <w:lang w:val="fr-FR" w:eastAsia="fr-FR"/>
        </w:rPr>
      </w:pPr>
      <w:r w:rsidRPr="00962B1F">
        <w:rPr>
          <w:rFonts w:ascii="Avenir Next LT Pro" w:eastAsia="Times New Roman" w:hAnsi="Avenir Next LT Pro" w:cs="Times New Roman"/>
          <w:b/>
          <w:bCs/>
          <w:i/>
          <w:iCs/>
          <w:color w:val="000000"/>
          <w:highlight w:val="yellow"/>
          <w:lang w:val="fr-FR" w:eastAsia="fr-FR"/>
        </w:rPr>
        <w:t>Variante 2 :</w:t>
      </w:r>
      <w:r w:rsidR="00574588" w:rsidRPr="00962B1F">
        <w:rPr>
          <w:rFonts w:ascii="Avenir Next LT Pro" w:eastAsia="Times New Roman" w:hAnsi="Avenir Next LT Pro" w:cs="Times New Roman"/>
          <w:b/>
          <w:bCs/>
          <w:i/>
          <w:iCs/>
          <w:color w:val="000000"/>
          <w:highlight w:val="yellow"/>
          <w:lang w:val="fr-FR" w:eastAsia="fr-FR"/>
        </w:rPr>
        <w:t xml:space="preserve"> les</w:t>
      </w:r>
      <w:r w:rsidRPr="00962B1F">
        <w:rPr>
          <w:rFonts w:ascii="Avenir Next LT Pro" w:eastAsia="Times New Roman" w:hAnsi="Avenir Next LT Pro" w:cs="Times New Roman"/>
          <w:b/>
          <w:bCs/>
          <w:i/>
          <w:iCs/>
          <w:color w:val="000000"/>
          <w:highlight w:val="yellow"/>
          <w:lang w:val="fr-FR" w:eastAsia="fr-FR"/>
        </w:rPr>
        <w:t xml:space="preserve"> conditions </w:t>
      </w:r>
      <w:r w:rsidR="00574588" w:rsidRPr="00962B1F">
        <w:rPr>
          <w:rFonts w:ascii="Avenir Next LT Pro" w:eastAsia="Times New Roman" w:hAnsi="Avenir Next LT Pro" w:cs="Times New Roman"/>
          <w:b/>
          <w:bCs/>
          <w:i/>
          <w:iCs/>
          <w:color w:val="000000"/>
          <w:highlight w:val="yellow"/>
          <w:lang w:val="fr-FR" w:eastAsia="fr-FR"/>
        </w:rPr>
        <w:t>de fond ne permettent pas de m’imposer ce changement</w:t>
      </w:r>
    </w:p>
    <w:p w14:paraId="75B0E674" w14:textId="77777777" w:rsidR="00E7325C" w:rsidRPr="00962B1F" w:rsidRDefault="00E7325C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bCs/>
          <w:i/>
          <w:iCs/>
          <w:color w:val="000000"/>
          <w:highlight w:val="yellow"/>
          <w:lang w:val="fr-FR" w:eastAsia="fr-FR"/>
        </w:rPr>
      </w:pPr>
    </w:p>
    <w:p w14:paraId="17CF6B9D" w14:textId="43690456" w:rsidR="00130592" w:rsidRPr="00962B1F" w:rsidRDefault="00574588" w:rsidP="0013059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962B1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Mon poste actuel n’a pas été supprimé et je suis toujours apte à l’occuper</w:t>
      </w:r>
    </w:p>
    <w:p w14:paraId="11584A82" w14:textId="14364AE7" w:rsidR="00130592" w:rsidRPr="00962B1F" w:rsidRDefault="00574588" w:rsidP="0013059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962B1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Les problèmes qui ont été évoqués dans mon poste actuel sont dus à un manque de protection de ma personnalité de la part de mon employeur</w:t>
      </w:r>
    </w:p>
    <w:p w14:paraId="08F5AFD7" w14:textId="57B12E5A" w:rsidR="00574588" w:rsidRPr="00962B1F" w:rsidRDefault="00574588" w:rsidP="0013059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962B1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Le nouveau poste qui m’est proposé n’est pas en ligne avec ma formation /mon expérience / mes compétences personnelles</w:t>
      </w:r>
    </w:p>
    <w:p w14:paraId="434C13E1" w14:textId="61477A9F" w:rsidR="00574588" w:rsidRPr="00962B1F" w:rsidRDefault="00574588" w:rsidP="0013059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962B1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lastRenderedPageBreak/>
        <w:t>Le nouveau poste qui m’est proposé m’obligerait à travailler avec des personnes qui ont précédemment exercé sur moi du mobbing ou de la discrimination et ma personnalité est menacée</w:t>
      </w:r>
    </w:p>
    <w:p w14:paraId="0E381BA1" w14:textId="2F2E8D34" w:rsidR="00574588" w:rsidRPr="00962B1F" w:rsidRDefault="00574588" w:rsidP="0013059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962B1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Le nouveau poste qui m’est proposé m’obligerait à travailler avec des personnes qui ont précédemment exercé sur moi du harcèlement sexuel et ma personnalité est menacée</w:t>
      </w:r>
    </w:p>
    <w:p w14:paraId="27EBD018" w14:textId="74D11597" w:rsidR="00574588" w:rsidRPr="00962B1F" w:rsidRDefault="00574588" w:rsidP="0013059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962B1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L’entrée en vigueur des modifications ne respecte pas le délai de congé</w:t>
      </w:r>
    </w:p>
    <w:p w14:paraId="18D2B6A7" w14:textId="66B5DF56" w:rsidR="00202853" w:rsidRDefault="00202853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</w:pPr>
    </w:p>
    <w:p w14:paraId="2C22890D" w14:textId="3DBDDB5F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Je vous remercie dès lors de prendre note du fait que je n’accepte pas le congé modification. </w:t>
      </w:r>
    </w:p>
    <w:p w14:paraId="37959F82" w14:textId="02150975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C188F10" w14:textId="1A6EF6FC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Je réserve tous mes droits en lien avec ce congé </w:t>
      </w:r>
      <w:r w:rsidR="00B52C64">
        <w:rPr>
          <w:rFonts w:ascii="Avenir Next LT Pro" w:eastAsia="Times New Roman" w:hAnsi="Avenir Next LT Pro" w:cs="Times New Roman"/>
          <w:color w:val="000000"/>
          <w:lang w:val="fr-FR" w:eastAsia="fr-FR"/>
        </w:rPr>
        <w:t>non conforme aux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conditions légales</w:t>
      </w:r>
      <w:r w:rsidR="00574588">
        <w:rPr>
          <w:rFonts w:ascii="Avenir Next LT Pro" w:eastAsia="Times New Roman" w:hAnsi="Avenir Next LT Pro" w:cs="Times New Roman"/>
          <w:color w:val="000000"/>
          <w:lang w:val="fr-FR" w:eastAsia="fr-FR"/>
        </w:rPr>
        <w:t>, réglementaires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et contractuelles qui me sont applicables. </w:t>
      </w:r>
    </w:p>
    <w:p w14:paraId="75F8F5EF" w14:textId="6AFFD9AB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44E5B18" w14:textId="496E67E7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Je vous propose une continuation des rapports de travail comme jusqu’ici. </w:t>
      </w:r>
    </w:p>
    <w:p w14:paraId="72B82A82" w14:textId="1E43BEC8" w:rsidR="00C43622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4E58DF9" w14:textId="01D5705C" w:rsidR="0000365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</w:t>
      </w:r>
      <w:r w:rsidR="00C43622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e vous adresse, Madame, Monsieur, mes meilleures salutations. </w:t>
      </w:r>
      <w:r w:rsidR="00B04787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458436A4" w14:textId="77777777" w:rsidR="00003655" w:rsidRDefault="0000365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C30F95B" w14:textId="77777777" w:rsidR="0061682F" w:rsidRDefault="0061682F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22DD8B5" w14:textId="4DD7583D" w:rsidR="00003655" w:rsidRPr="000D0E2B" w:rsidRDefault="0061682F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ab/>
      </w:r>
      <w:r w:rsidR="00962B1F" w:rsidRPr="000D0E2B">
        <w:rPr>
          <w:rFonts w:ascii="Avenir Next LT Pro" w:eastAsia="Times New Roman" w:hAnsi="Avenir Next LT Pro" w:cs="Times New Roman"/>
          <w:color w:val="000000"/>
          <w:lang w:eastAsia="fr-FR"/>
        </w:rPr>
        <w:t>S</w:t>
      </w:r>
      <w:r w:rsidR="00C43622" w:rsidRPr="000D0E2B">
        <w:rPr>
          <w:rFonts w:ascii="Avenir Next LT Pro" w:eastAsia="Times New Roman" w:hAnsi="Avenir Next LT Pro" w:cs="Times New Roman"/>
          <w:color w:val="000000"/>
          <w:lang w:eastAsia="fr-FR"/>
        </w:rPr>
        <w:t>ignature</w:t>
      </w:r>
    </w:p>
    <w:p w14:paraId="58213884" w14:textId="5960EF2E" w:rsidR="00962B1F" w:rsidRPr="000D0E2B" w:rsidRDefault="00962B1F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</w:p>
    <w:p w14:paraId="76C49B70" w14:textId="6F8C0ED2" w:rsidR="00962B1F" w:rsidRPr="000D0E2B" w:rsidRDefault="00962B1F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</w:p>
    <w:p w14:paraId="062058E0" w14:textId="77777777" w:rsidR="00962B1F" w:rsidRDefault="00962B1F" w:rsidP="00962B1F">
      <w:pPr>
        <w:tabs>
          <w:tab w:val="left" w:pos="5245"/>
        </w:tabs>
        <w:spacing w:after="0" w:line="240" w:lineRule="auto"/>
        <w:jc w:val="both"/>
        <w:rPr>
          <w:rFonts w:ascii="Avenir Next LT Pro" w:hAnsi="Avenir Next LT Pro"/>
        </w:rPr>
      </w:pPr>
      <w:r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>La partie en jaune doit être individualisée en fonction de la personne signataire et des circonstances</w:t>
      </w:r>
    </w:p>
    <w:p w14:paraId="6B21874C" w14:textId="77777777" w:rsidR="00962B1F" w:rsidRPr="00962B1F" w:rsidRDefault="00962B1F" w:rsidP="00AB2D45">
      <w:pPr>
        <w:tabs>
          <w:tab w:val="left" w:pos="5245"/>
        </w:tabs>
        <w:spacing w:after="0" w:line="240" w:lineRule="auto"/>
        <w:jc w:val="both"/>
        <w:rPr>
          <w:rFonts w:ascii="Avenir Next LT Pro" w:hAnsi="Avenir Next LT Pro"/>
        </w:rPr>
      </w:pPr>
    </w:p>
    <w:sectPr w:rsidR="00962B1F" w:rsidRPr="00962B1F" w:rsidSect="005D27CC">
      <w:headerReference w:type="first" r:id="rId10"/>
      <w:pgSz w:w="11906" w:h="16838"/>
      <w:pgMar w:top="2552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A6EE" w14:textId="77777777" w:rsidR="00070C89" w:rsidRDefault="00070C89" w:rsidP="009934FB">
      <w:pPr>
        <w:spacing w:after="0" w:line="240" w:lineRule="auto"/>
      </w:pPr>
      <w:r>
        <w:separator/>
      </w:r>
    </w:p>
  </w:endnote>
  <w:endnote w:type="continuationSeparator" w:id="0">
    <w:p w14:paraId="11ECB74B" w14:textId="77777777" w:rsidR="00070C89" w:rsidRDefault="00070C89" w:rsidP="0099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793C" w14:textId="77777777" w:rsidR="00070C89" w:rsidRDefault="00070C89" w:rsidP="009934FB">
      <w:pPr>
        <w:spacing w:after="0" w:line="240" w:lineRule="auto"/>
      </w:pPr>
      <w:r>
        <w:separator/>
      </w:r>
    </w:p>
  </w:footnote>
  <w:footnote w:type="continuationSeparator" w:id="0">
    <w:p w14:paraId="2D773579" w14:textId="77777777" w:rsidR="00070C89" w:rsidRDefault="00070C89" w:rsidP="0099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DBD3" w14:textId="4EE59853" w:rsidR="00D041C5" w:rsidRDefault="00D041C5">
    <w:pPr>
      <w:pStyle w:val="En-tte"/>
      <w:jc w:val="right"/>
    </w:pPr>
  </w:p>
  <w:p w14:paraId="1C15FC54" w14:textId="77777777" w:rsidR="00D041C5" w:rsidRDefault="00D041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F7189"/>
    <w:multiLevelType w:val="hybridMultilevel"/>
    <w:tmpl w:val="CDC0CC64"/>
    <w:lvl w:ilvl="0" w:tplc="B1A0E3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BD7"/>
    <w:multiLevelType w:val="hybridMultilevel"/>
    <w:tmpl w:val="5E507A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B2"/>
    <w:rsid w:val="00003655"/>
    <w:rsid w:val="00070C89"/>
    <w:rsid w:val="000D0E2B"/>
    <w:rsid w:val="00130592"/>
    <w:rsid w:val="0016082B"/>
    <w:rsid w:val="00202853"/>
    <w:rsid w:val="002245FB"/>
    <w:rsid w:val="00250F7C"/>
    <w:rsid w:val="002519FD"/>
    <w:rsid w:val="002D3DE2"/>
    <w:rsid w:val="002E3279"/>
    <w:rsid w:val="002E4B88"/>
    <w:rsid w:val="0030768E"/>
    <w:rsid w:val="004038BA"/>
    <w:rsid w:val="00431156"/>
    <w:rsid w:val="00440A69"/>
    <w:rsid w:val="004D3EF5"/>
    <w:rsid w:val="004F5209"/>
    <w:rsid w:val="00503C1B"/>
    <w:rsid w:val="00562837"/>
    <w:rsid w:val="00574588"/>
    <w:rsid w:val="005C1490"/>
    <w:rsid w:val="005D27CC"/>
    <w:rsid w:val="0061682F"/>
    <w:rsid w:val="0065073D"/>
    <w:rsid w:val="006C2184"/>
    <w:rsid w:val="006F63D7"/>
    <w:rsid w:val="0075196F"/>
    <w:rsid w:val="00776DE1"/>
    <w:rsid w:val="007B5894"/>
    <w:rsid w:val="007D30D5"/>
    <w:rsid w:val="007F622B"/>
    <w:rsid w:val="008B592F"/>
    <w:rsid w:val="008D759F"/>
    <w:rsid w:val="008F77FB"/>
    <w:rsid w:val="00944853"/>
    <w:rsid w:val="00962B1F"/>
    <w:rsid w:val="009934FB"/>
    <w:rsid w:val="00A47602"/>
    <w:rsid w:val="00AB2D45"/>
    <w:rsid w:val="00B04787"/>
    <w:rsid w:val="00B43B54"/>
    <w:rsid w:val="00B52C64"/>
    <w:rsid w:val="00B63F44"/>
    <w:rsid w:val="00B97595"/>
    <w:rsid w:val="00C13BB0"/>
    <w:rsid w:val="00C22743"/>
    <w:rsid w:val="00C43622"/>
    <w:rsid w:val="00C71B79"/>
    <w:rsid w:val="00C805E6"/>
    <w:rsid w:val="00C87E9D"/>
    <w:rsid w:val="00CE4E97"/>
    <w:rsid w:val="00D041C5"/>
    <w:rsid w:val="00D968C5"/>
    <w:rsid w:val="00DB1961"/>
    <w:rsid w:val="00E7325C"/>
    <w:rsid w:val="00EB75FD"/>
    <w:rsid w:val="00F478C9"/>
    <w:rsid w:val="00F5378A"/>
    <w:rsid w:val="00F669D2"/>
    <w:rsid w:val="00F8418A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A0CF1"/>
  <w15:chartTrackingRefBased/>
  <w15:docId w15:val="{7D801BBE-F392-4F69-9A20-ECCA155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FB"/>
  </w:style>
  <w:style w:type="paragraph" w:styleId="Titre1">
    <w:name w:val="heading 1"/>
    <w:basedOn w:val="Normal"/>
    <w:next w:val="Normal"/>
    <w:link w:val="Titre1Car"/>
    <w:uiPriority w:val="9"/>
    <w:qFormat/>
    <w:rsid w:val="00251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E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E9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51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19FD"/>
    <w:pPr>
      <w:outlineLvl w:val="9"/>
    </w:pPr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4FB"/>
  </w:style>
  <w:style w:type="paragraph" w:styleId="Pieddepage">
    <w:name w:val="footer"/>
    <w:basedOn w:val="Normal"/>
    <w:link w:val="Pieddepag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4FB"/>
  </w:style>
  <w:style w:type="paragraph" w:styleId="Paragraphedeliste">
    <w:name w:val="List Paragraph"/>
    <w:basedOn w:val="Normal"/>
    <w:uiPriority w:val="34"/>
    <w:qFormat/>
    <w:rsid w:val="0020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33;taz-Kunz\Desktop\MODEL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F6CC1A06D4548A8F3B8462E6D00D0" ma:contentTypeVersion="12" ma:contentTypeDescription="Crée un document." ma:contentTypeScope="" ma:versionID="8f3030ba04a63f3e21afeea55754dd49">
  <xsd:schema xmlns:xsd="http://www.w3.org/2001/XMLSchema" xmlns:xs="http://www.w3.org/2001/XMLSchema" xmlns:p="http://schemas.microsoft.com/office/2006/metadata/properties" xmlns:ns2="8d7bb4cd-6435-4a27-b3a4-c329ea78e1ba" xmlns:ns3="b79faf4b-1227-401f-be40-3c1fa1983679" targetNamespace="http://schemas.microsoft.com/office/2006/metadata/properties" ma:root="true" ma:fieldsID="7549f241fddf3d8e164ea2662dbadcf1" ns2:_="" ns3:_="">
    <xsd:import namespace="8d7bb4cd-6435-4a27-b3a4-c329ea78e1ba"/>
    <xsd:import namespace="b79faf4b-1227-401f-be40-3c1fa1983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b4cd-6435-4a27-b3a4-c329ea78e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c5159bf-7be5-4cb9-9996-24a49d5e4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af4b-1227-401f-be40-3c1fa19836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6a022c-0f3a-4175-8859-eb62d2672d8c}" ma:internalName="TaxCatchAll" ma:showField="CatchAllData" ma:web="b79faf4b-1227-401f-be40-3c1fa1983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A135E-B60A-457D-A374-348663387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b4cd-6435-4a27-b3a4-c329ea78e1ba"/>
    <ds:schemaRef ds:uri="b79faf4b-1227-401f-be40-3c1fa1983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B8DAE-D698-457F-8DE6-BA4EE069E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00457C-8DDA-4EC0-8DC9-4E70515E2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LETTRE.dotx</Template>
  <TotalTime>62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Rosende Magdalena</cp:lastModifiedBy>
  <cp:revision>12</cp:revision>
  <cp:lastPrinted>2022-09-22T09:42:00Z</cp:lastPrinted>
  <dcterms:created xsi:type="dcterms:W3CDTF">2022-11-07T11:05:00Z</dcterms:created>
  <dcterms:modified xsi:type="dcterms:W3CDTF">2022-12-14T11:14:00Z</dcterms:modified>
</cp:coreProperties>
</file>